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98" w:rsidRPr="00CE4810" w:rsidRDefault="007D6598" w:rsidP="00CE4810">
      <w:pPr>
        <w:spacing w:after="0" w:line="240" w:lineRule="auto"/>
        <w:jc w:val="center"/>
        <w:rPr>
          <w:rFonts w:ascii="Times New Roman" w:hAnsi="Times New Roman" w:cs="Nazanin"/>
          <w:b/>
          <w:bCs/>
          <w:sz w:val="24"/>
          <w:szCs w:val="24"/>
          <w:rtl/>
        </w:rPr>
      </w:pPr>
      <w:r w:rsidRPr="00CE4810">
        <w:rPr>
          <w:rFonts w:ascii="Times New Roman" w:hAnsi="Times New Roman" w:cs="Nazanin"/>
          <w:b/>
          <w:bCs/>
          <w:sz w:val="24"/>
          <w:szCs w:val="24"/>
          <w:rtl/>
        </w:rPr>
        <w:t>باسمه تعالی</w:t>
      </w:r>
    </w:p>
    <w:p w:rsidR="007D6598" w:rsidRDefault="007D6598" w:rsidP="00681069">
      <w:pPr>
        <w:autoSpaceDE w:val="0"/>
        <w:autoSpaceDN w:val="0"/>
        <w:adjustRightInd w:val="0"/>
        <w:spacing w:after="0" w:line="240" w:lineRule="auto"/>
        <w:jc w:val="center"/>
        <w:rPr>
          <w:rFonts w:ascii="BLotus" w:hAnsi="BLotus" w:cs="Nazanin"/>
          <w:b/>
          <w:bCs/>
          <w:sz w:val="26"/>
          <w:szCs w:val="26"/>
          <w:rtl/>
        </w:rPr>
      </w:pPr>
    </w:p>
    <w:p w:rsidR="007D6598" w:rsidRDefault="007D6598" w:rsidP="00681069">
      <w:pPr>
        <w:autoSpaceDE w:val="0"/>
        <w:autoSpaceDN w:val="0"/>
        <w:adjustRightInd w:val="0"/>
        <w:spacing w:after="0" w:line="240" w:lineRule="auto"/>
        <w:jc w:val="center"/>
        <w:rPr>
          <w:rFonts w:ascii="BLotus" w:hAnsi="BLotus" w:cs="Nazanin"/>
          <w:b/>
          <w:bCs/>
          <w:sz w:val="26"/>
          <w:szCs w:val="26"/>
          <w:rtl/>
        </w:rPr>
      </w:pPr>
    </w:p>
    <w:p w:rsidR="007D6598" w:rsidRDefault="007D6598" w:rsidP="00895EF6">
      <w:pPr>
        <w:autoSpaceDE w:val="0"/>
        <w:autoSpaceDN w:val="0"/>
        <w:adjustRightInd w:val="0"/>
        <w:spacing w:after="0" w:line="240" w:lineRule="auto"/>
        <w:jc w:val="center"/>
        <w:rPr>
          <w:rFonts w:ascii="BLotus" w:hAnsi="BLotus" w:cs="Nazanin"/>
          <w:b/>
          <w:bCs/>
          <w:sz w:val="26"/>
          <w:szCs w:val="26"/>
          <w:rtl/>
        </w:rPr>
      </w:pPr>
      <w:r w:rsidRPr="00681069">
        <w:rPr>
          <w:rFonts w:ascii="BLotus" w:hAnsi="BLotus" w:cs="Nazanin" w:hint="cs"/>
          <w:b/>
          <w:bCs/>
          <w:sz w:val="26"/>
          <w:szCs w:val="26"/>
          <w:rtl/>
        </w:rPr>
        <w:t>اهم</w:t>
      </w:r>
      <w:r w:rsidRPr="00681069">
        <w:rPr>
          <w:rFonts w:ascii="BLotus" w:hAnsi="BLotus" w:cs="Nazanin"/>
          <w:b/>
          <w:bCs/>
          <w:sz w:val="26"/>
          <w:szCs w:val="26"/>
          <w:rtl/>
        </w:rPr>
        <w:t xml:space="preserve"> </w:t>
      </w:r>
      <w:r w:rsidRPr="00681069">
        <w:rPr>
          <w:rFonts w:ascii="BLotus" w:hAnsi="BLotus" w:cs="Nazanin" w:hint="cs"/>
          <w:b/>
          <w:bCs/>
          <w:sz w:val="26"/>
          <w:szCs w:val="26"/>
          <w:rtl/>
        </w:rPr>
        <w:t>مواد</w:t>
      </w:r>
      <w:r w:rsidRPr="00681069">
        <w:rPr>
          <w:rFonts w:ascii="BLotus" w:hAnsi="BLotus" w:cs="Nazanin"/>
          <w:b/>
          <w:bCs/>
          <w:sz w:val="26"/>
          <w:szCs w:val="26"/>
          <w:rtl/>
        </w:rPr>
        <w:t xml:space="preserve"> </w:t>
      </w:r>
      <w:r w:rsidRPr="00681069">
        <w:rPr>
          <w:rFonts w:ascii="BLotus" w:hAnsi="BLotus" w:cs="Nazanin" w:hint="cs"/>
          <w:b/>
          <w:bCs/>
          <w:sz w:val="26"/>
          <w:szCs w:val="26"/>
          <w:rtl/>
        </w:rPr>
        <w:t>مرتبط</w:t>
      </w:r>
      <w:r w:rsidRPr="00681069">
        <w:rPr>
          <w:rFonts w:ascii="BLotus" w:hAnsi="BLotus" w:cs="Nazanin"/>
          <w:b/>
          <w:bCs/>
          <w:sz w:val="26"/>
          <w:szCs w:val="26"/>
          <w:rtl/>
        </w:rPr>
        <w:t xml:space="preserve"> </w:t>
      </w:r>
      <w:r w:rsidRPr="00681069">
        <w:rPr>
          <w:rFonts w:ascii="BLotus" w:hAnsi="BLotus" w:cs="Nazanin" w:hint="cs"/>
          <w:b/>
          <w:bCs/>
          <w:sz w:val="26"/>
          <w:szCs w:val="26"/>
          <w:rtl/>
        </w:rPr>
        <w:t>با</w:t>
      </w:r>
      <w:r w:rsidRPr="00681069">
        <w:rPr>
          <w:rFonts w:ascii="BLotus" w:hAnsi="BLotus" w:cs="Nazanin"/>
          <w:b/>
          <w:bCs/>
          <w:sz w:val="26"/>
          <w:szCs w:val="26"/>
          <w:rtl/>
        </w:rPr>
        <w:t xml:space="preserve"> </w:t>
      </w:r>
      <w:r>
        <w:rPr>
          <w:rFonts w:ascii="BLotus" w:hAnsi="BLotus" w:cs="Nazanin" w:hint="cs"/>
          <w:b/>
          <w:bCs/>
          <w:sz w:val="26"/>
          <w:szCs w:val="26"/>
          <w:rtl/>
        </w:rPr>
        <w:t>بانک</w:t>
      </w:r>
      <w:r>
        <w:rPr>
          <w:rFonts w:ascii="BLotus" w:hAnsi="BLotus" w:cs="Nazanin"/>
          <w:b/>
          <w:bCs/>
          <w:sz w:val="26"/>
          <w:szCs w:val="26"/>
          <w:rtl/>
        </w:rPr>
        <w:t xml:space="preserve"> </w:t>
      </w:r>
      <w:r>
        <w:rPr>
          <w:rFonts w:ascii="BLotus" w:hAnsi="BLotus" w:cs="Nazanin" w:hint="cs"/>
          <w:b/>
          <w:bCs/>
          <w:sz w:val="26"/>
          <w:szCs w:val="26"/>
          <w:rtl/>
        </w:rPr>
        <w:t>مرکزي</w:t>
      </w:r>
    </w:p>
    <w:p w:rsidR="007D6598" w:rsidRPr="00681069" w:rsidRDefault="007D6598" w:rsidP="00A14F0B">
      <w:pPr>
        <w:autoSpaceDE w:val="0"/>
        <w:autoSpaceDN w:val="0"/>
        <w:adjustRightInd w:val="0"/>
        <w:spacing w:after="0" w:line="240" w:lineRule="auto"/>
        <w:jc w:val="center"/>
        <w:rPr>
          <w:rFonts w:ascii="BLotus" w:hAnsi="BLotus" w:cs="Nazanin"/>
          <w:b/>
          <w:bCs/>
          <w:sz w:val="26"/>
          <w:szCs w:val="26"/>
          <w:rtl/>
        </w:rPr>
      </w:pPr>
      <w:r w:rsidRPr="00681069">
        <w:rPr>
          <w:rFonts w:ascii="BLotus" w:hAnsi="BLotus" w:cs="Nazanin" w:hint="cs"/>
          <w:b/>
          <w:bCs/>
          <w:sz w:val="26"/>
          <w:szCs w:val="26"/>
          <w:rtl/>
        </w:rPr>
        <w:t>در</w:t>
      </w:r>
      <w:r w:rsidRPr="00681069">
        <w:rPr>
          <w:rFonts w:ascii="BLotus" w:hAnsi="BLotus" w:cs="Nazanin"/>
          <w:b/>
          <w:bCs/>
          <w:sz w:val="26"/>
          <w:szCs w:val="26"/>
          <w:rtl/>
        </w:rPr>
        <w:t xml:space="preserve"> </w:t>
      </w:r>
      <w:r w:rsidRPr="00681069">
        <w:rPr>
          <w:rFonts w:ascii="BLotus" w:hAnsi="BLotus" w:cs="Nazanin" w:hint="cs"/>
          <w:b/>
          <w:bCs/>
          <w:sz w:val="26"/>
          <w:szCs w:val="26"/>
          <w:rtl/>
        </w:rPr>
        <w:t>قانون</w:t>
      </w:r>
      <w:r w:rsidRPr="00681069">
        <w:rPr>
          <w:rFonts w:ascii="BLotus" w:hAnsi="BLotus" w:cs="Nazanin"/>
          <w:b/>
          <w:bCs/>
          <w:sz w:val="26"/>
          <w:szCs w:val="26"/>
          <w:rtl/>
        </w:rPr>
        <w:t xml:space="preserve"> </w:t>
      </w:r>
      <w:r w:rsidRPr="00681069">
        <w:rPr>
          <w:rFonts w:ascii="BLotus" w:hAnsi="BLotus" w:cs="Nazanin" w:hint="cs"/>
          <w:b/>
          <w:bCs/>
          <w:sz w:val="26"/>
          <w:szCs w:val="26"/>
          <w:rtl/>
        </w:rPr>
        <w:t>برنامه</w:t>
      </w:r>
      <w:r w:rsidRPr="00681069">
        <w:rPr>
          <w:rFonts w:ascii="BLotus" w:hAnsi="BLotus" w:cs="Nazanin"/>
          <w:b/>
          <w:bCs/>
          <w:sz w:val="26"/>
          <w:szCs w:val="26"/>
          <w:rtl/>
        </w:rPr>
        <w:t xml:space="preserve"> </w:t>
      </w:r>
      <w:r>
        <w:rPr>
          <w:rFonts w:ascii="BLotus" w:hAnsi="BLotus" w:cs="Nazanin" w:hint="cs"/>
          <w:b/>
          <w:bCs/>
          <w:sz w:val="26"/>
          <w:szCs w:val="26"/>
          <w:rtl/>
        </w:rPr>
        <w:t>پنج</w:t>
      </w:r>
      <w:r w:rsidRPr="00681069">
        <w:rPr>
          <w:rFonts w:ascii="BLotus" w:hAnsi="BLotus" w:cs="Nazanin" w:hint="cs"/>
          <w:b/>
          <w:bCs/>
          <w:sz w:val="26"/>
          <w:szCs w:val="26"/>
          <w:rtl/>
        </w:rPr>
        <w:t>م</w:t>
      </w:r>
      <w:r w:rsidRPr="00681069">
        <w:rPr>
          <w:rFonts w:ascii="BLotus" w:hAnsi="BLotus" w:cs="Nazanin"/>
          <w:b/>
          <w:bCs/>
          <w:sz w:val="26"/>
          <w:szCs w:val="26"/>
          <w:rtl/>
        </w:rPr>
        <w:t xml:space="preserve"> </w:t>
      </w:r>
      <w:r w:rsidRPr="00681069">
        <w:rPr>
          <w:rFonts w:ascii="BLotus" w:hAnsi="BLotus" w:cs="Nazanin" w:hint="cs"/>
          <w:b/>
          <w:bCs/>
          <w:sz w:val="26"/>
          <w:szCs w:val="26"/>
          <w:rtl/>
        </w:rPr>
        <w:t>توسعه</w:t>
      </w:r>
      <w:r w:rsidRPr="00681069">
        <w:rPr>
          <w:rFonts w:ascii="BLotus" w:hAnsi="BLotus" w:cs="Nazanin"/>
          <w:b/>
          <w:bCs/>
          <w:sz w:val="26"/>
          <w:szCs w:val="26"/>
          <w:rtl/>
        </w:rPr>
        <w:t xml:space="preserve"> </w:t>
      </w:r>
      <w:r w:rsidRPr="00681069">
        <w:rPr>
          <w:rFonts w:ascii="BLotus" w:hAnsi="BLotus" w:cs="Nazanin" w:hint="cs"/>
          <w:b/>
          <w:bCs/>
          <w:sz w:val="26"/>
          <w:szCs w:val="26"/>
          <w:rtl/>
        </w:rPr>
        <w:t>اقتصادی،</w:t>
      </w:r>
      <w:r w:rsidRPr="00681069">
        <w:rPr>
          <w:rFonts w:ascii="BLotus" w:hAnsi="BLotus" w:cs="Nazanin"/>
          <w:b/>
          <w:bCs/>
          <w:sz w:val="26"/>
          <w:szCs w:val="26"/>
          <w:rtl/>
        </w:rPr>
        <w:t xml:space="preserve"> </w:t>
      </w:r>
      <w:r w:rsidRPr="00681069">
        <w:rPr>
          <w:rFonts w:ascii="BLotus" w:hAnsi="BLotus" w:cs="Nazanin" w:hint="cs"/>
          <w:b/>
          <w:bCs/>
          <w:sz w:val="26"/>
          <w:szCs w:val="26"/>
          <w:rtl/>
        </w:rPr>
        <w:t>اجتماعی</w:t>
      </w:r>
      <w:r w:rsidRPr="00681069">
        <w:rPr>
          <w:rFonts w:ascii="BLotus" w:hAnsi="BLotus" w:cs="Nazanin"/>
          <w:b/>
          <w:bCs/>
          <w:sz w:val="26"/>
          <w:szCs w:val="26"/>
          <w:rtl/>
        </w:rPr>
        <w:t xml:space="preserve"> </w:t>
      </w:r>
      <w:r w:rsidRPr="00681069">
        <w:rPr>
          <w:rFonts w:ascii="BLotus" w:hAnsi="BLotus" w:cs="Nazanin" w:hint="cs"/>
          <w:b/>
          <w:bCs/>
          <w:sz w:val="26"/>
          <w:szCs w:val="26"/>
          <w:rtl/>
        </w:rPr>
        <w:t>و</w:t>
      </w:r>
      <w:r w:rsidRPr="00681069">
        <w:rPr>
          <w:rFonts w:ascii="BLotus" w:hAnsi="BLotus" w:cs="Nazanin"/>
          <w:b/>
          <w:bCs/>
          <w:sz w:val="26"/>
          <w:szCs w:val="26"/>
        </w:rPr>
        <w:t xml:space="preserve"> </w:t>
      </w:r>
      <w:r w:rsidRPr="00681069">
        <w:rPr>
          <w:rFonts w:ascii="BLotus" w:hAnsi="BLotus" w:cs="Nazanin" w:hint="cs"/>
          <w:b/>
          <w:bCs/>
          <w:sz w:val="26"/>
          <w:szCs w:val="26"/>
          <w:rtl/>
        </w:rPr>
        <w:t>فرهنگی</w:t>
      </w:r>
      <w:r w:rsidRPr="00681069">
        <w:rPr>
          <w:rFonts w:ascii="BLotus" w:hAnsi="BLotus" w:cs="Nazanin"/>
          <w:b/>
          <w:bCs/>
          <w:sz w:val="26"/>
          <w:szCs w:val="26"/>
          <w:rtl/>
        </w:rPr>
        <w:t xml:space="preserve">  </w:t>
      </w:r>
      <w:r w:rsidRPr="00681069">
        <w:rPr>
          <w:rFonts w:ascii="BLotus" w:hAnsi="BLotus" w:cs="Nazanin" w:hint="cs"/>
          <w:b/>
          <w:bCs/>
          <w:sz w:val="26"/>
          <w:szCs w:val="26"/>
          <w:rtl/>
        </w:rPr>
        <w:t>کشور</w:t>
      </w:r>
      <w:r>
        <w:rPr>
          <w:rFonts w:ascii="BLotus" w:hAnsi="BLotus" w:cs="Nazanin"/>
          <w:b/>
          <w:bCs/>
          <w:sz w:val="26"/>
          <w:szCs w:val="26"/>
          <w:rtl/>
        </w:rPr>
        <w:t xml:space="preserve"> (1394-1390)</w:t>
      </w:r>
    </w:p>
    <w:p w:rsidR="007D6598" w:rsidRDefault="007D6598" w:rsidP="00BE33C5">
      <w:pPr>
        <w:autoSpaceDE w:val="0"/>
        <w:autoSpaceDN w:val="0"/>
        <w:adjustRightInd w:val="0"/>
        <w:spacing w:after="0" w:line="240" w:lineRule="auto"/>
        <w:jc w:val="both"/>
        <w:rPr>
          <w:rFonts w:cs="Nazanin"/>
          <w:b/>
          <w:bCs/>
          <w:sz w:val="26"/>
          <w:szCs w:val="26"/>
          <w:rtl/>
        </w:rPr>
      </w:pPr>
    </w:p>
    <w:p w:rsidR="007D6598" w:rsidRPr="00BB4745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Bold" w:cs="Nazanin"/>
          <w:sz w:val="26"/>
          <w:szCs w:val="26"/>
        </w:rPr>
      </w:pPr>
      <w:r w:rsidRPr="00BB4745">
        <w:rPr>
          <w:rFonts w:cs="Nazanin" w:hint="cs"/>
          <w:b/>
          <w:bCs/>
          <w:sz w:val="26"/>
          <w:szCs w:val="26"/>
          <w:rtl/>
        </w:rPr>
        <w:t>ماده</w:t>
      </w:r>
      <w:r w:rsidRPr="00BB4745">
        <w:rPr>
          <w:rFonts w:cs="Nazanin"/>
          <w:b/>
          <w:bCs/>
          <w:sz w:val="26"/>
          <w:szCs w:val="26"/>
          <w:rtl/>
        </w:rPr>
        <w:t xml:space="preserve"> 49- </w:t>
      </w:r>
      <w:r w:rsidRPr="00BB4745">
        <w:rPr>
          <w:rFonts w:cs="Nazanin" w:hint="cs"/>
          <w:sz w:val="26"/>
          <w:szCs w:val="26"/>
          <w:rtl/>
        </w:rPr>
        <w:t>به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منظور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توسعه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و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تقويت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نظام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بانكداري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اقدامات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زير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انجام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مي</w:t>
      </w:r>
      <w:r>
        <w:rPr>
          <w:rFonts w:cs="Nazanin"/>
          <w:sz w:val="26"/>
          <w:szCs w:val="26"/>
        </w:rPr>
        <w:t>‌</w:t>
      </w:r>
      <w:r w:rsidRPr="00BB4745">
        <w:rPr>
          <w:rFonts w:cs="Nazanin" w:hint="cs"/>
          <w:sz w:val="26"/>
          <w:szCs w:val="26"/>
          <w:rtl/>
        </w:rPr>
        <w:t>شود</w:t>
      </w:r>
      <w:r w:rsidRPr="00BB4745">
        <w:rPr>
          <w:rFonts w:cs="Nazanin"/>
          <w:sz w:val="26"/>
          <w:szCs w:val="26"/>
          <w:rtl/>
        </w:rPr>
        <w:t>:</w:t>
      </w:r>
    </w:p>
    <w:p w:rsidR="007D6598" w:rsidRPr="00BB4745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cs="Nazanin"/>
          <w:sz w:val="26"/>
          <w:szCs w:val="26"/>
          <w:rtl/>
        </w:rPr>
      </w:pP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الف</w:t>
      </w:r>
      <w:r w:rsidRPr="00BB4745">
        <w:rPr>
          <w:rFonts w:ascii="BLotusBold" w:eastAsia="Times New Roman" w:cs="Nazanin"/>
          <w:sz w:val="26"/>
          <w:szCs w:val="26"/>
        </w:rPr>
        <w:t xml:space="preserve">- </w:t>
      </w:r>
      <w:r w:rsidRPr="00BB4745">
        <w:rPr>
          <w:rFonts w:cs="Nazanin" w:hint="cs"/>
          <w:sz w:val="26"/>
          <w:szCs w:val="26"/>
          <w:rtl/>
        </w:rPr>
        <w:t>استقرار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كامل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سامانه</w:t>
      </w:r>
      <w:r w:rsidRPr="00BB4745">
        <w:rPr>
          <w:rFonts w:cs="Nazanin"/>
          <w:sz w:val="26"/>
          <w:szCs w:val="26"/>
          <w:rtl/>
        </w:rPr>
        <w:t xml:space="preserve"> (</w:t>
      </w:r>
      <w:r w:rsidRPr="00BB4745">
        <w:rPr>
          <w:rFonts w:cs="Nazanin" w:hint="cs"/>
          <w:sz w:val="26"/>
          <w:szCs w:val="26"/>
          <w:rtl/>
        </w:rPr>
        <w:t>سيستم</w:t>
      </w:r>
      <w:r w:rsidRPr="00BB4745">
        <w:rPr>
          <w:rFonts w:cs="Nazanin"/>
          <w:sz w:val="26"/>
          <w:szCs w:val="26"/>
          <w:rtl/>
        </w:rPr>
        <w:t xml:space="preserve">) </w:t>
      </w:r>
      <w:r w:rsidRPr="00BB4745">
        <w:rPr>
          <w:rFonts w:cs="Nazanin" w:hint="cs"/>
          <w:sz w:val="26"/>
          <w:szCs w:val="26"/>
          <w:rtl/>
        </w:rPr>
        <w:t>بانكداري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متمركز</w:t>
      </w:r>
      <w:r w:rsidRPr="00BB4745">
        <w:rPr>
          <w:rFonts w:cs="Nazanin"/>
          <w:sz w:val="26"/>
          <w:szCs w:val="26"/>
          <w:rtl/>
        </w:rPr>
        <w:t xml:space="preserve"> </w:t>
      </w:r>
      <w:r w:rsidRPr="00BB4745">
        <w:rPr>
          <w:rFonts w:ascii="BLotusBold" w:eastAsia="Times New Roman" w:cs="Nazanin"/>
          <w:sz w:val="26"/>
          <w:szCs w:val="26"/>
        </w:rPr>
        <w:t>(Core Banking)</w:t>
      </w:r>
      <w:r w:rsidRPr="00BB4745">
        <w:rPr>
          <w:rFonts w:cs="Nazanin"/>
          <w:sz w:val="26"/>
          <w:szCs w:val="26"/>
          <w:rtl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و</w:t>
      </w:r>
      <w:r w:rsidRPr="00BB4745">
        <w:rPr>
          <w:rFonts w:cs="Nazanin"/>
          <w:sz w:val="26"/>
          <w:szCs w:val="26"/>
          <w:rtl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تبديل</w:t>
      </w:r>
      <w:r w:rsidRPr="00BB4745">
        <w:rPr>
          <w:rFonts w:cs="Nazanin"/>
          <w:sz w:val="26"/>
          <w:szCs w:val="26"/>
          <w:rtl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كليه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حساب</w:t>
      </w:r>
      <w:r w:rsidRPr="00BB4745">
        <w:rPr>
          <w:rFonts w:cs="Nazanin"/>
          <w:sz w:val="26"/>
          <w:szCs w:val="26"/>
        </w:rPr>
        <w:t>‌</w:t>
      </w:r>
      <w:r w:rsidRPr="00BB4745">
        <w:rPr>
          <w:rFonts w:cs="Nazanin" w:hint="cs"/>
          <w:sz w:val="26"/>
          <w:szCs w:val="26"/>
          <w:rtl/>
        </w:rPr>
        <w:t>ها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اعم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از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سپرده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اشخاص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و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تسهيلات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به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حساب</w:t>
      </w:r>
      <w:r w:rsidRPr="00BB4745">
        <w:rPr>
          <w:rFonts w:cs="Nazanin"/>
          <w:sz w:val="26"/>
          <w:szCs w:val="26"/>
        </w:rPr>
        <w:t>‌</w:t>
      </w:r>
      <w:r w:rsidRPr="00BB4745">
        <w:rPr>
          <w:rFonts w:cs="Nazanin" w:hint="cs"/>
          <w:sz w:val="26"/>
          <w:szCs w:val="26"/>
          <w:rtl/>
        </w:rPr>
        <w:t>هاي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متمركز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توسط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بانك</w:t>
      </w:r>
      <w:r w:rsidRPr="00BB4745">
        <w:rPr>
          <w:rFonts w:cs="Nazanin"/>
          <w:sz w:val="26"/>
          <w:szCs w:val="26"/>
        </w:rPr>
        <w:t>‌</w:t>
      </w:r>
      <w:r w:rsidRPr="00BB4745">
        <w:rPr>
          <w:rFonts w:cs="Nazanin" w:hint="cs"/>
          <w:sz w:val="26"/>
          <w:szCs w:val="26"/>
          <w:rtl/>
        </w:rPr>
        <w:t>ها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با</w:t>
      </w:r>
      <w:r w:rsidRPr="00BB4745">
        <w:rPr>
          <w:rFonts w:cs="Nazanin"/>
          <w:sz w:val="26"/>
          <w:szCs w:val="26"/>
          <w:rtl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رعايت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استانداردها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و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دستورالعمل</w:t>
      </w:r>
      <w:r w:rsidRPr="00BB4745">
        <w:rPr>
          <w:rFonts w:cs="Nazanin"/>
          <w:sz w:val="26"/>
          <w:szCs w:val="26"/>
        </w:rPr>
        <w:t>‌</w:t>
      </w:r>
      <w:r w:rsidRPr="00BB4745">
        <w:rPr>
          <w:rFonts w:cs="Nazanin" w:hint="cs"/>
          <w:sz w:val="26"/>
          <w:szCs w:val="26"/>
          <w:rtl/>
        </w:rPr>
        <w:t>هاي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بانك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مركزي</w:t>
      </w:r>
    </w:p>
    <w:p w:rsidR="007D6598" w:rsidRPr="00BB4745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Bold" w:cs="Nazanin"/>
          <w:sz w:val="26"/>
          <w:szCs w:val="26"/>
        </w:rPr>
      </w:pPr>
      <w:r w:rsidRPr="00BB4745">
        <w:rPr>
          <w:rFonts w:cs="Nazanin" w:hint="cs"/>
          <w:sz w:val="26"/>
          <w:szCs w:val="26"/>
          <w:rtl/>
        </w:rPr>
        <w:t>ب</w:t>
      </w:r>
      <w:r>
        <w:rPr>
          <w:rFonts w:ascii="Times New Roman" w:hAnsi="Times New Roman" w:cs="Nazanin"/>
          <w:sz w:val="26"/>
          <w:szCs w:val="26"/>
        </w:rPr>
        <w:t xml:space="preserve"> </w:t>
      </w:r>
      <w:r w:rsidRPr="00BB4745">
        <w:rPr>
          <w:rFonts w:ascii="BLotusBold" w:eastAsia="Times New Roman" w:cs="Nazanin"/>
          <w:sz w:val="26"/>
          <w:szCs w:val="26"/>
        </w:rPr>
        <w:t xml:space="preserve">- </w:t>
      </w:r>
      <w:r w:rsidRPr="00BB4745">
        <w:rPr>
          <w:rFonts w:cs="Nazanin" w:hint="cs"/>
          <w:sz w:val="26"/>
          <w:szCs w:val="26"/>
          <w:rtl/>
        </w:rPr>
        <w:t>ايجاد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و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بهره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برداري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مركز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صدورگواهي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الكترونيك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براي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شبكه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بانكي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با</w:t>
      </w:r>
      <w:r w:rsidRPr="00BB4745">
        <w:rPr>
          <w:rFonts w:cs="Nazanin"/>
          <w:sz w:val="26"/>
          <w:szCs w:val="26"/>
          <w:rtl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همكاري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مركز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صدور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گواهي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الكترونيک</w:t>
      </w:r>
      <w:r w:rsidRPr="00BB4745">
        <w:rPr>
          <w:rFonts w:cs="Nazanin"/>
          <w:sz w:val="26"/>
          <w:szCs w:val="26"/>
          <w:rtl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كشور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توسط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بانك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مركزي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جمهوري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اسلامي</w:t>
      </w:r>
      <w:r w:rsidRPr="00BB4745">
        <w:rPr>
          <w:rFonts w:cs="Nazanin"/>
          <w:sz w:val="26"/>
          <w:szCs w:val="26"/>
          <w:rtl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ايران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به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منظور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افزايش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امنيت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تبادل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اطلاعات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الكترونيك</w:t>
      </w:r>
    </w:p>
    <w:p w:rsidR="007D6598" w:rsidRPr="00BB4745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cs="Nazanin"/>
          <w:sz w:val="26"/>
          <w:szCs w:val="26"/>
          <w:rtl/>
        </w:rPr>
      </w:pPr>
      <w:r w:rsidRPr="00BB4745">
        <w:rPr>
          <w:rFonts w:cs="Nazanin" w:hint="cs"/>
          <w:sz w:val="26"/>
          <w:szCs w:val="26"/>
          <w:rtl/>
        </w:rPr>
        <w:t>تبصره</w:t>
      </w:r>
      <w:r w:rsidRPr="00BB4745">
        <w:rPr>
          <w:rFonts w:ascii="BLotusBold" w:eastAsia="Times New Roman" w:cs="Nazanin"/>
          <w:sz w:val="26"/>
          <w:szCs w:val="26"/>
        </w:rPr>
        <w:t xml:space="preserve">- </w:t>
      </w:r>
      <w:r w:rsidRPr="00BB4745">
        <w:rPr>
          <w:rFonts w:cs="Nazanin"/>
          <w:sz w:val="26"/>
          <w:szCs w:val="26"/>
          <w:rtl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كليه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بانك</w:t>
      </w:r>
      <w:r w:rsidRPr="00BB4745">
        <w:rPr>
          <w:rFonts w:cs="Nazanin"/>
          <w:sz w:val="26"/>
          <w:szCs w:val="26"/>
        </w:rPr>
        <w:t>‌</w:t>
      </w:r>
      <w:r w:rsidRPr="00BB4745">
        <w:rPr>
          <w:rFonts w:cs="Nazanin" w:hint="cs"/>
          <w:sz w:val="26"/>
          <w:szCs w:val="26"/>
          <w:rtl/>
        </w:rPr>
        <w:t>ها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امكان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استفاده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از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امضاء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الكترونيك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را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در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تعاملات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بانكي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خود</w:t>
      </w:r>
      <w:r w:rsidRPr="00BB4745">
        <w:rPr>
          <w:rFonts w:cs="Nazanin"/>
          <w:sz w:val="26"/>
          <w:szCs w:val="26"/>
          <w:rtl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تسهيل</w:t>
      </w:r>
      <w:r w:rsidRPr="00BB4745">
        <w:rPr>
          <w:rFonts w:ascii="BLotusBold" w:eastAsia="Times New Roman" w:cs="Nazanin"/>
          <w:sz w:val="26"/>
          <w:szCs w:val="26"/>
        </w:rPr>
        <w:t xml:space="preserve"> </w:t>
      </w:r>
      <w:r w:rsidRPr="00BB4745">
        <w:rPr>
          <w:rFonts w:cs="Nazanin" w:hint="cs"/>
          <w:sz w:val="26"/>
          <w:szCs w:val="26"/>
          <w:rtl/>
        </w:rPr>
        <w:t>نمايند</w:t>
      </w:r>
      <w:r w:rsidRPr="00BB4745">
        <w:rPr>
          <w:rFonts w:cs="Nazanin"/>
          <w:sz w:val="26"/>
          <w:szCs w:val="26"/>
          <w:rtl/>
        </w:rPr>
        <w:t>.</w:t>
      </w:r>
    </w:p>
    <w:p w:rsidR="007D6598" w:rsidRPr="00547D6E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6D3754">
        <w:rPr>
          <w:rFonts w:cs="Nazanin" w:hint="cs"/>
          <w:b/>
          <w:bCs/>
          <w:sz w:val="26"/>
          <w:szCs w:val="26"/>
          <w:rtl/>
        </w:rPr>
        <w:t>ماده</w:t>
      </w:r>
      <w:r w:rsidRPr="006D3754">
        <w:rPr>
          <w:rFonts w:cs="Nazanin"/>
          <w:b/>
          <w:bCs/>
          <w:sz w:val="26"/>
          <w:szCs w:val="26"/>
          <w:rtl/>
        </w:rPr>
        <w:t>81-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منظور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تنظيم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تعهدات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ارزي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كشور</w:t>
      </w:r>
      <w:r>
        <w:rPr>
          <w:rFonts w:ascii="BLotus" w:hAnsi="BLotus" w:cs="Nazanin"/>
          <w:color w:val="000000"/>
          <w:sz w:val="26"/>
          <w:szCs w:val="26"/>
          <w:rtl/>
        </w:rPr>
        <w:t>:</w:t>
      </w:r>
    </w:p>
    <w:p w:rsidR="007D6598" w:rsidRPr="00547D6E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  <w:rtl/>
        </w:rPr>
      </w:pP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الف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-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دستگاه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اجرائي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ملزم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رعايت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موارد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زير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باشند</w:t>
      </w:r>
      <w:r>
        <w:rPr>
          <w:rFonts w:ascii="BLotus" w:hAnsi="BLotus" w:cs="Nazanin"/>
          <w:color w:val="000000"/>
          <w:sz w:val="26"/>
          <w:szCs w:val="26"/>
          <w:rtl/>
        </w:rPr>
        <w:t>:</w:t>
      </w:r>
    </w:p>
    <w:p w:rsidR="007D6598" w:rsidRDefault="007D6598" w:rsidP="00C64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عمليات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معاملات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ارزي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خود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را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طريق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حساب</w:t>
      </w:r>
      <w:r w:rsidRPr="00547D6E">
        <w:rPr>
          <w:rFonts w:ascii="BLotus" w:hAnsi="BLotus" w:cs="Nazanin"/>
          <w:color w:val="000000"/>
          <w:sz w:val="26"/>
          <w:szCs w:val="26"/>
        </w:rPr>
        <w:t>‌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ارزي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547D6E">
        <w:rPr>
          <w:rFonts w:ascii="BLotus" w:hAnsi="BLotus" w:cs="Nazanin"/>
          <w:color w:val="000000"/>
          <w:sz w:val="26"/>
          <w:szCs w:val="26"/>
        </w:rPr>
        <w:t>‌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داخل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يا</w:t>
      </w:r>
      <w:r w:rsidRPr="00547D6E"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خارج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كه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با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تأييد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افتتاح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كرده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يا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مي</w:t>
      </w:r>
      <w:r w:rsidRPr="00547D6E">
        <w:rPr>
          <w:rFonts w:ascii="BLotus" w:hAnsi="BLotus" w:cs="Nazanin"/>
          <w:color w:val="000000"/>
          <w:sz w:val="26"/>
          <w:szCs w:val="26"/>
        </w:rPr>
        <w:t>‌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كنند،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انجام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دهند</w:t>
      </w:r>
      <w:r w:rsidRPr="00547D6E">
        <w:rPr>
          <w:rFonts w:ascii="BLotus" w:hAnsi="BLotus" w:cs="Nazanin"/>
          <w:color w:val="000000"/>
          <w:sz w:val="26"/>
          <w:szCs w:val="26"/>
          <w:rtl/>
        </w:rPr>
        <w:t xml:space="preserve">.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547D6E">
        <w:rPr>
          <w:rFonts w:ascii="BLotus" w:hAnsi="BLotus" w:cs="Nazanin"/>
          <w:color w:val="000000"/>
          <w:sz w:val="26"/>
          <w:szCs w:val="26"/>
        </w:rPr>
        <w:t>‌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عامل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ايراني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مكلفند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خدمات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مورد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نياز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آن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ها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را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سطح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استانداردهاي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بين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المللي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تأمين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نمايند</w:t>
      </w:r>
      <w:r w:rsidRPr="00547D6E">
        <w:rPr>
          <w:rFonts w:ascii="BLotus" w:hAnsi="BLotus" w:cs="Nazanin"/>
          <w:color w:val="000000"/>
          <w:sz w:val="26"/>
          <w:szCs w:val="26"/>
        </w:rPr>
        <w:t>.</w:t>
      </w:r>
    </w:p>
    <w:p w:rsidR="007D6598" w:rsidRPr="00547D6E" w:rsidRDefault="007D6598" w:rsidP="00C64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فهرست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كليه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حساب</w:t>
      </w:r>
      <w:r w:rsidRPr="00547D6E">
        <w:rPr>
          <w:rFonts w:ascii="BLotus" w:hAnsi="BLotus" w:cs="Nazanin"/>
          <w:color w:val="000000"/>
          <w:sz w:val="26"/>
          <w:szCs w:val="26"/>
        </w:rPr>
        <w:t>‌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ارزي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خارج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كشور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خود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را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اعلام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كنند،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تا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پس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تأييد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اين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بانك،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ادامه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فعاليت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آنها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ميسر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گردد</w:t>
      </w:r>
      <w:r>
        <w:rPr>
          <w:rFonts w:ascii="BLotus" w:hAnsi="BLotus" w:cs="Nazanin"/>
          <w:color w:val="000000"/>
          <w:sz w:val="26"/>
          <w:szCs w:val="26"/>
          <w:rtl/>
        </w:rPr>
        <w:t>.</w:t>
      </w:r>
    </w:p>
    <w:p w:rsidR="007D6598" w:rsidRPr="00547D6E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  <w:rtl/>
        </w:rPr>
      </w:pP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-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دولت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موظف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است</w:t>
      </w:r>
      <w:r>
        <w:rPr>
          <w:rFonts w:ascii="BLotus" w:hAnsi="BLotus" w:cs="Nazanin"/>
          <w:color w:val="000000"/>
          <w:sz w:val="26"/>
          <w:szCs w:val="26"/>
          <w:rtl/>
        </w:rPr>
        <w:t>:</w:t>
      </w:r>
    </w:p>
    <w:p w:rsidR="007D6598" w:rsidRDefault="007D6598" w:rsidP="00C643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زمان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بندي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پرداخت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بدهي</w:t>
      </w:r>
      <w:r w:rsidRPr="00547D6E">
        <w:rPr>
          <w:rFonts w:ascii="BLotus" w:hAnsi="BLotus" w:cs="Nazanin"/>
          <w:color w:val="000000"/>
          <w:sz w:val="26"/>
          <w:szCs w:val="26"/>
        </w:rPr>
        <w:t>‌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ها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تعهدات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اعم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ميان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مدت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كوتاه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مدت</w:t>
      </w:r>
      <w:r w:rsidRPr="00547D6E"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خارجي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را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گونه</w:t>
      </w:r>
      <w:r w:rsidRPr="00547D6E">
        <w:rPr>
          <w:rFonts w:ascii="BLotus" w:hAnsi="BLotus" w:cs="Nazanin"/>
          <w:color w:val="000000"/>
          <w:sz w:val="26"/>
          <w:szCs w:val="26"/>
        </w:rPr>
        <w:t>‌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تنظيم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نمايد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كه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بازپرداخت</w:t>
      </w:r>
      <w:r w:rsidRPr="00547D6E">
        <w:rPr>
          <w:rFonts w:ascii="BLotus" w:hAnsi="BLotus" w:cs="Nazanin"/>
          <w:color w:val="000000"/>
          <w:sz w:val="26"/>
          <w:szCs w:val="26"/>
        </w:rPr>
        <w:t>‌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سالانه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اين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بدهي</w:t>
      </w:r>
      <w:r w:rsidRPr="00547D6E">
        <w:rPr>
          <w:rFonts w:ascii="BLotus" w:hAnsi="BLotus" w:cs="Nazanin"/>
          <w:color w:val="000000"/>
          <w:sz w:val="26"/>
          <w:szCs w:val="26"/>
        </w:rPr>
        <w:t>‌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ها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تعهدات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بدون</w:t>
      </w:r>
      <w:r w:rsidRPr="00547D6E"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نظر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گرفتن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تعهدات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ناشي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بيع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متقابل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547D6E"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پايان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برنامه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پنجم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سي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درصد</w:t>
      </w:r>
      <w:r w:rsidRPr="00547D6E">
        <w:rPr>
          <w:rFonts w:ascii="BLotus" w:hAnsi="BLotus" w:cs="Nazanin"/>
          <w:color w:val="000000"/>
          <w:sz w:val="26"/>
          <w:szCs w:val="26"/>
          <w:rtl/>
        </w:rPr>
        <w:t xml:space="preserve"> (30٪)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درآمدهاي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ارزي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دولت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سال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آخر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برنامه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پنجم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تجاوز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نكند</w:t>
      </w:r>
      <w:r w:rsidRPr="00547D6E">
        <w:rPr>
          <w:rFonts w:ascii="BLotus" w:hAnsi="BLotus" w:cs="Nazanin"/>
          <w:color w:val="000000"/>
          <w:sz w:val="26"/>
          <w:szCs w:val="26"/>
          <w:rtl/>
        </w:rPr>
        <w:t xml:space="preserve">.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استفاده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تسهيلات</w:t>
      </w:r>
      <w:r w:rsidRPr="00547D6E"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خارجي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اولويت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با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تسهيلات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بلند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مدت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است</w:t>
      </w:r>
      <w:r>
        <w:rPr>
          <w:rFonts w:ascii="BLotus" w:hAnsi="BLotus" w:cs="Nazanin"/>
          <w:color w:val="000000"/>
          <w:sz w:val="26"/>
          <w:szCs w:val="26"/>
          <w:rtl/>
        </w:rPr>
        <w:t>.</w:t>
      </w:r>
    </w:p>
    <w:p w:rsidR="007D6598" w:rsidRPr="00D12340" w:rsidRDefault="007D6598" w:rsidP="00C643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  <w:rtl/>
        </w:rPr>
      </w:pP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ميزان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تعهدات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بدهي</w:t>
      </w:r>
      <w:r w:rsidRPr="00D12340">
        <w:rPr>
          <w:rFonts w:ascii="BLotus" w:hAnsi="BLotus" w:cs="Nazanin"/>
          <w:color w:val="000000"/>
          <w:sz w:val="26"/>
          <w:szCs w:val="26"/>
        </w:rPr>
        <w:t>‌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خارجي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تضمين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شده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توسط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دولت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D12340"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سال</w:t>
      </w:r>
      <w:r w:rsidRPr="00D12340">
        <w:rPr>
          <w:rFonts w:ascii="BLotus" w:hAnsi="BLotus" w:cs="Nazanin"/>
          <w:color w:val="000000"/>
          <w:sz w:val="26"/>
          <w:szCs w:val="26"/>
        </w:rPr>
        <w:t>‌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برنامه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پنجم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را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گونه</w:t>
      </w:r>
      <w:r w:rsidRPr="00D12340">
        <w:rPr>
          <w:rFonts w:ascii="BLotus" w:hAnsi="BLotus" w:cs="Nazanin"/>
          <w:color w:val="000000"/>
          <w:sz w:val="26"/>
          <w:szCs w:val="26"/>
        </w:rPr>
        <w:t>‌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اي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تنظيم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نمايد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تا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ارزش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حال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خالص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بدهي</w:t>
      </w:r>
      <w:r w:rsidRPr="00D12340">
        <w:rPr>
          <w:rFonts w:ascii="BLotus" w:hAnsi="BLotus" w:cs="Nazanin"/>
          <w:color w:val="000000"/>
          <w:sz w:val="26"/>
          <w:szCs w:val="26"/>
        </w:rPr>
        <w:t>‌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ها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12340"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تعهدات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دولت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بدون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تعهدات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ناشي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قراردادهاي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موضو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ع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بند</w:t>
      </w:r>
      <w:r w:rsidRPr="00D12340">
        <w:rPr>
          <w:rFonts w:ascii="BLotus" w:hAnsi="BLotus" w:cs="Nazanin"/>
          <w:color w:val="000000"/>
          <w:sz w:val="26"/>
          <w:szCs w:val="26"/>
          <w:rtl/>
        </w:rPr>
        <w:t>(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ب</w:t>
      </w:r>
      <w:r w:rsidRPr="00D12340">
        <w:rPr>
          <w:rFonts w:ascii="BLotus" w:hAnsi="BLotus" w:cs="Nazanin"/>
          <w:color w:val="000000"/>
          <w:sz w:val="26"/>
          <w:szCs w:val="26"/>
          <w:rtl/>
        </w:rPr>
        <w:t xml:space="preserve">)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ماده</w:t>
      </w:r>
      <w:r w:rsidRPr="00D12340">
        <w:rPr>
          <w:rFonts w:ascii="BLotus" w:hAnsi="BLotus" w:cs="Nazanin"/>
          <w:color w:val="000000"/>
          <w:sz w:val="26"/>
          <w:szCs w:val="26"/>
          <w:rtl/>
        </w:rPr>
        <w:t xml:space="preserve"> (3)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قانون</w:t>
      </w:r>
      <w:r w:rsidRPr="00D12340"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تشويق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حمايت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سرمايه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گذاري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خارجي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مصوب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1380/12/19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مابه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التفاوت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ارزش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حال</w:t>
      </w:r>
      <w:r w:rsidRPr="00D12340"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بدهي</w:t>
      </w:r>
      <w:r w:rsidRPr="00D12340">
        <w:rPr>
          <w:rFonts w:ascii="BLotus" w:hAnsi="BLotus" w:cs="Nazanin"/>
          <w:color w:val="000000"/>
          <w:sz w:val="26"/>
          <w:szCs w:val="26"/>
        </w:rPr>
        <w:t>‌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ها،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تعهدات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كشور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ذخاير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ارزي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جمهوري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اسلامي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ايران</w:t>
      </w:r>
      <w:r w:rsidRPr="00D12340">
        <w:rPr>
          <w:rFonts w:ascii="BLotus" w:hAnsi="BLotus" w:cs="Nazanin"/>
          <w:color w:val="000000"/>
          <w:sz w:val="26"/>
          <w:szCs w:val="26"/>
          <w:rtl/>
        </w:rPr>
        <w:t xml:space="preserve"> (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سال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آخر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برنامه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بيش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پنجاه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ميليارد</w:t>
      </w:r>
      <w:r w:rsidRPr="00D12340">
        <w:rPr>
          <w:rFonts w:ascii="BLotus" w:hAnsi="BLotus" w:cs="Nazanin"/>
          <w:color w:val="000000"/>
          <w:sz w:val="26"/>
          <w:szCs w:val="26"/>
          <w:rtl/>
        </w:rPr>
        <w:t xml:space="preserve"> (50000000000)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دلار</w:t>
      </w:r>
      <w:r w:rsidRPr="00D12340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12340">
        <w:rPr>
          <w:rFonts w:ascii="BLotus" w:hAnsi="BLotus" w:cs="Nazanin" w:hint="cs"/>
          <w:color w:val="000000"/>
          <w:sz w:val="26"/>
          <w:szCs w:val="26"/>
          <w:rtl/>
        </w:rPr>
        <w:t>نباشد</w:t>
      </w:r>
      <w:r w:rsidRPr="00D12340">
        <w:rPr>
          <w:rFonts w:ascii="BLotus" w:hAnsi="BLotus" w:cs="Nazanin"/>
          <w:color w:val="000000"/>
          <w:sz w:val="26"/>
          <w:szCs w:val="26"/>
        </w:rPr>
        <w:t>.</w:t>
      </w:r>
    </w:p>
    <w:p w:rsidR="007D6598" w:rsidRPr="00C6430F" w:rsidRDefault="007D6598" w:rsidP="00C643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540" w:lineRule="exact"/>
        <w:jc w:val="lowKashida"/>
        <w:rPr>
          <w:rFonts w:ascii="LotusNormalPS" w:cs="LotusNormalPS"/>
          <w:color w:val="000000"/>
          <w:spacing w:val="-4"/>
          <w:sz w:val="24"/>
          <w:szCs w:val="24"/>
        </w:rPr>
      </w:pP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جداول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دريافت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و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پرداخت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>‌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هاي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ارزي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را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همراه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با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لوايح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بودجه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سالانه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براي</w:t>
      </w:r>
      <w:r w:rsidRPr="00C6430F">
        <w:rPr>
          <w:rFonts w:ascii="BLotus" w:hAnsi="BLotus" w:cs="Nazanin"/>
          <w:color w:val="000000"/>
          <w:spacing w:val="-4"/>
          <w:sz w:val="26"/>
          <w:szCs w:val="26"/>
          <w:rtl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سال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>‌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هاي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باقيمانده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از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برنامه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ارائه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نمايد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>.</w:t>
      </w:r>
    </w:p>
    <w:p w:rsidR="007D6598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cs="Nazanin"/>
          <w:b/>
          <w:bCs/>
          <w:sz w:val="26"/>
          <w:szCs w:val="26"/>
          <w:rtl/>
        </w:rPr>
      </w:pP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ج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-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نظام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ارزي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كشور</w:t>
      </w:r>
      <w:r w:rsidRPr="00547D6E">
        <w:rPr>
          <w:rFonts w:ascii="BLotus" w:hAnsi="BLotus" w:cs="Nazanin"/>
          <w:color w:val="000000"/>
          <w:sz w:val="26"/>
          <w:szCs w:val="26"/>
          <w:rtl/>
        </w:rPr>
        <w:t xml:space="preserve"> "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شناور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مديريت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شده</w:t>
      </w:r>
      <w:r w:rsidRPr="00547D6E">
        <w:rPr>
          <w:rFonts w:ascii="BLotus" w:hAnsi="BLotus" w:cs="Nazanin"/>
          <w:color w:val="000000"/>
          <w:sz w:val="26"/>
          <w:szCs w:val="26"/>
          <w:rtl/>
        </w:rPr>
        <w:t xml:space="preserve">"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است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.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نرخ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ارز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با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توجه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حفظ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دامنه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رقابت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پذيري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تجارت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خارجي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با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ملاحظه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تورم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داخلي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جهاني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همچنين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شرايط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اقتصاد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كلان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جمله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تعيين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حد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مطلوبي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ذخاير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خارجي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تعيين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خواهد</w:t>
      </w:r>
      <w:r w:rsidRPr="00547D6E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547D6E">
        <w:rPr>
          <w:rFonts w:ascii="BLotus" w:hAnsi="BLotus" w:cs="Nazanin" w:hint="cs"/>
          <w:color w:val="000000"/>
          <w:sz w:val="26"/>
          <w:szCs w:val="26"/>
          <w:rtl/>
        </w:rPr>
        <w:t>شد</w:t>
      </w:r>
      <w:r w:rsidRPr="00547D6E">
        <w:rPr>
          <w:rFonts w:ascii="BLotus" w:hAnsi="BLotus" w:cs="Nazanin"/>
          <w:color w:val="000000"/>
          <w:sz w:val="26"/>
          <w:szCs w:val="26"/>
        </w:rPr>
        <w:t>.</w:t>
      </w:r>
    </w:p>
    <w:p w:rsidR="007D6598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sz w:val="26"/>
          <w:szCs w:val="26"/>
          <w:rtl/>
        </w:rPr>
      </w:pPr>
      <w:r>
        <w:rPr>
          <w:rFonts w:cs="Nazanin" w:hint="cs"/>
          <w:b/>
          <w:bCs/>
          <w:sz w:val="26"/>
          <w:szCs w:val="26"/>
          <w:rtl/>
        </w:rPr>
        <w:t>بند</w:t>
      </w:r>
      <w:r>
        <w:rPr>
          <w:rFonts w:cs="Nazanin"/>
          <w:b/>
          <w:bCs/>
          <w:sz w:val="26"/>
          <w:szCs w:val="26"/>
          <w:rtl/>
        </w:rPr>
        <w:t xml:space="preserve"> (</w:t>
      </w:r>
      <w:r>
        <w:rPr>
          <w:rFonts w:cs="Nazanin" w:hint="cs"/>
          <w:b/>
          <w:bCs/>
          <w:sz w:val="26"/>
          <w:szCs w:val="26"/>
          <w:rtl/>
        </w:rPr>
        <w:t>الف</w:t>
      </w:r>
      <w:r>
        <w:rPr>
          <w:rFonts w:cs="Nazanin"/>
          <w:b/>
          <w:bCs/>
          <w:sz w:val="26"/>
          <w:szCs w:val="26"/>
          <w:rtl/>
        </w:rPr>
        <w:t xml:space="preserve">) </w:t>
      </w:r>
      <w:r w:rsidRPr="00985370">
        <w:rPr>
          <w:rFonts w:cs="Nazanin" w:hint="cs"/>
          <w:b/>
          <w:bCs/>
          <w:sz w:val="26"/>
          <w:szCs w:val="26"/>
          <w:rtl/>
        </w:rPr>
        <w:t>ماده</w:t>
      </w:r>
      <w:r w:rsidRPr="00985370">
        <w:rPr>
          <w:rFonts w:cs="Nazanin"/>
          <w:b/>
          <w:bCs/>
          <w:sz w:val="26"/>
          <w:szCs w:val="26"/>
          <w:rtl/>
        </w:rPr>
        <w:t xml:space="preserve"> 83-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به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بانك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مركزي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اجازه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داده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مي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شود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در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چهارچوب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قانون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بودجه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سنواتي</w:t>
      </w:r>
      <w:r>
        <w:rPr>
          <w:rFonts w:ascii="BLotus" w:hAnsi="BLotus" w:cs="Nazanin"/>
          <w:sz w:val="26"/>
          <w:szCs w:val="26"/>
          <w:rtl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جهت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تأمين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مالي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پروژه</w:t>
      </w:r>
      <w:r>
        <w:rPr>
          <w:rFonts w:ascii="BLotus" w:hAnsi="BLotus" w:cs="Nazanin"/>
          <w:sz w:val="26"/>
          <w:szCs w:val="26"/>
        </w:rPr>
        <w:t>‌</w:t>
      </w:r>
      <w:r>
        <w:rPr>
          <w:rFonts w:ascii="BLotus" w:hAnsi="BLotus" w:cs="Nazanin" w:hint="cs"/>
          <w:sz w:val="26"/>
          <w:szCs w:val="26"/>
          <w:rtl/>
        </w:rPr>
        <w:t>های</w:t>
      </w:r>
      <w:r>
        <w:rPr>
          <w:rFonts w:ascii="BLotus" w:hAnsi="BLotus" w:cs="Nazanin"/>
          <w:sz w:val="26"/>
          <w:szCs w:val="26"/>
          <w:rtl/>
        </w:rPr>
        <w:t xml:space="preserve"> </w:t>
      </w:r>
      <w:r>
        <w:rPr>
          <w:rFonts w:ascii="BLotus" w:hAnsi="BLotus" w:cs="Nazanin" w:hint="cs"/>
          <w:sz w:val="26"/>
          <w:szCs w:val="26"/>
          <w:rtl/>
        </w:rPr>
        <w:t>زير</w:t>
      </w:r>
      <w:r w:rsidRPr="00985370">
        <w:rPr>
          <w:rFonts w:ascii="BLotus" w:hAnsi="BLotus" w:cs="Nazanin" w:hint="cs"/>
          <w:sz w:val="26"/>
          <w:szCs w:val="26"/>
          <w:rtl/>
        </w:rPr>
        <w:t>ربنايي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توسعه</w:t>
      </w:r>
      <w:r>
        <w:rPr>
          <w:rFonts w:ascii="BLotus" w:hAnsi="BLotus" w:cs="Nazanin"/>
          <w:sz w:val="26"/>
          <w:szCs w:val="26"/>
        </w:rPr>
        <w:t>‌</w:t>
      </w:r>
      <w:r w:rsidRPr="00985370">
        <w:rPr>
          <w:rFonts w:ascii="BLotus" w:hAnsi="BLotus" w:cs="Nazanin" w:hint="cs"/>
          <w:sz w:val="26"/>
          <w:szCs w:val="26"/>
          <w:rtl/>
        </w:rPr>
        <w:t>اي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دولتي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نسبت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به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انتشار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اوراق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مشاركت</w:t>
      </w:r>
      <w:r>
        <w:rPr>
          <w:rFonts w:ascii="BLotus" w:hAnsi="BLotus" w:cs="Nazanin"/>
          <w:sz w:val="26"/>
          <w:szCs w:val="26"/>
          <w:rtl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و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انواع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صكوك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اسلامي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در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بازارهاي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بين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المللي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اقدام</w:t>
      </w:r>
      <w:r w:rsidRPr="00985370">
        <w:rPr>
          <w:rFonts w:ascii="BLotus" w:hAnsi="BLotus" w:cs="Nazanin"/>
          <w:sz w:val="26"/>
          <w:szCs w:val="26"/>
        </w:rPr>
        <w:t xml:space="preserve"> </w:t>
      </w:r>
      <w:r w:rsidRPr="00985370">
        <w:rPr>
          <w:rFonts w:ascii="BLotus" w:hAnsi="BLotus" w:cs="Nazanin" w:hint="cs"/>
          <w:sz w:val="26"/>
          <w:szCs w:val="26"/>
          <w:rtl/>
        </w:rPr>
        <w:t>نمايد</w:t>
      </w:r>
      <w:r w:rsidRPr="00985370">
        <w:rPr>
          <w:rFonts w:ascii="BLotus" w:hAnsi="BLotus" w:cs="Nazanin"/>
          <w:sz w:val="26"/>
          <w:szCs w:val="26"/>
        </w:rPr>
        <w:t>.</w:t>
      </w:r>
    </w:p>
    <w:p w:rsidR="007D6598" w:rsidRPr="00FE2EAC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cs="Nazanin"/>
          <w:sz w:val="26"/>
          <w:szCs w:val="26"/>
          <w:rtl/>
        </w:rPr>
      </w:pPr>
      <w:r w:rsidRPr="00FE2EAC">
        <w:rPr>
          <w:rFonts w:cs="Nazanin" w:hint="cs"/>
          <w:b/>
          <w:bCs/>
          <w:sz w:val="26"/>
          <w:szCs w:val="26"/>
          <w:rtl/>
        </w:rPr>
        <w:t>ماده</w:t>
      </w:r>
      <w:r w:rsidRPr="00FE2EAC">
        <w:rPr>
          <w:rFonts w:cs="Nazanin"/>
          <w:b/>
          <w:bCs/>
          <w:sz w:val="26"/>
          <w:szCs w:val="26"/>
          <w:rtl/>
        </w:rPr>
        <w:t xml:space="preserve"> 86- </w:t>
      </w:r>
      <w:r w:rsidRPr="00FE2EAC">
        <w:rPr>
          <w:rFonts w:cs="Nazanin" w:hint="cs"/>
          <w:sz w:val="26"/>
          <w:szCs w:val="26"/>
          <w:rtl/>
        </w:rPr>
        <w:t>به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منظور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گسترش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و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نهادينه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كردن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سنت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پسنديده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قرض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الحسنه</w:t>
      </w:r>
      <w:r w:rsidRPr="00FE2EAC">
        <w:rPr>
          <w:rFonts w:cs="Nazanin"/>
          <w:sz w:val="26"/>
          <w:szCs w:val="26"/>
          <w:rtl/>
        </w:rPr>
        <w:t>:</w:t>
      </w:r>
    </w:p>
    <w:p w:rsidR="007D6598" w:rsidRPr="00FE2EAC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cs="Nazanin"/>
          <w:sz w:val="26"/>
          <w:szCs w:val="26"/>
          <w:rtl/>
        </w:rPr>
      </w:pPr>
      <w:r w:rsidRPr="00FE2EAC">
        <w:rPr>
          <w:rFonts w:cs="Nazanin" w:hint="cs"/>
          <w:sz w:val="26"/>
          <w:szCs w:val="26"/>
          <w:rtl/>
        </w:rPr>
        <w:t>الف</w:t>
      </w:r>
      <w:r w:rsidRPr="00FE2EAC">
        <w:rPr>
          <w:rFonts w:ascii="BLotusBold" w:eastAsia="Times New Roman" w:cs="Nazanin"/>
          <w:sz w:val="26"/>
          <w:szCs w:val="26"/>
        </w:rPr>
        <w:t xml:space="preserve">- </w:t>
      </w:r>
      <w:r w:rsidRPr="00FE2EAC">
        <w:rPr>
          <w:rFonts w:cs="Nazanin" w:hint="cs"/>
          <w:sz w:val="26"/>
          <w:szCs w:val="26"/>
          <w:rtl/>
        </w:rPr>
        <w:t>شبكه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بانكي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كشور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موظف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است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حداكثر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تا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پايان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سال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اول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برنامه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نسبت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به</w:t>
      </w:r>
      <w:r w:rsidRPr="00FE2EAC">
        <w:rPr>
          <w:rFonts w:cs="Nazanin"/>
          <w:sz w:val="26"/>
          <w:szCs w:val="26"/>
          <w:rtl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تفكيك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حساب</w:t>
      </w:r>
      <w:r w:rsidRPr="00FE2EAC">
        <w:rPr>
          <w:rFonts w:cs="Nazanin"/>
          <w:sz w:val="26"/>
          <w:szCs w:val="26"/>
        </w:rPr>
        <w:t>‌</w:t>
      </w:r>
      <w:r w:rsidRPr="00FE2EAC">
        <w:rPr>
          <w:rFonts w:cs="Nazanin" w:hint="cs"/>
          <w:sz w:val="26"/>
          <w:szCs w:val="26"/>
          <w:rtl/>
        </w:rPr>
        <w:t>ها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و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ايجاد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ساز</w:t>
      </w:r>
      <w:r w:rsidRPr="00FE2EAC">
        <w:rPr>
          <w:rFonts w:cs="Nazanin"/>
          <w:sz w:val="26"/>
          <w:szCs w:val="26"/>
          <w:rtl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و</w:t>
      </w:r>
      <w:r w:rsidRPr="00FE2EAC">
        <w:rPr>
          <w:rFonts w:cs="Nazanin"/>
          <w:sz w:val="26"/>
          <w:szCs w:val="26"/>
          <w:rtl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كارهاي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مجزاي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اداري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به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نحوي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اقدام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نمايد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كه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منابع</w:t>
      </w:r>
      <w:r w:rsidRPr="00FE2EAC">
        <w:rPr>
          <w:rFonts w:cs="Nazanin"/>
          <w:sz w:val="26"/>
          <w:szCs w:val="26"/>
          <w:rtl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تجهيز</w:t>
      </w:r>
      <w:r w:rsidRPr="00FE2EAC">
        <w:rPr>
          <w:rFonts w:cs="Nazanin"/>
          <w:sz w:val="26"/>
          <w:szCs w:val="26"/>
          <w:rtl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شده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از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حساب</w:t>
      </w:r>
      <w:r w:rsidRPr="00FE2EAC">
        <w:rPr>
          <w:rFonts w:cs="Nazanin"/>
          <w:sz w:val="26"/>
          <w:szCs w:val="26"/>
        </w:rPr>
        <w:t>‌</w:t>
      </w:r>
      <w:r w:rsidRPr="00FE2EAC">
        <w:rPr>
          <w:rFonts w:cs="Nazanin" w:hint="cs"/>
          <w:sz w:val="26"/>
          <w:szCs w:val="26"/>
          <w:rtl/>
        </w:rPr>
        <w:t>هاي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پس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انداز</w:t>
      </w:r>
      <w:r w:rsidRPr="00FE2EAC">
        <w:rPr>
          <w:rFonts w:cs="Nazanin"/>
          <w:sz w:val="26"/>
          <w:szCs w:val="26"/>
          <w:rtl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قرض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الحسنه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پس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از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كسر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ذخيره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قانوني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و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احتياطي،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صرفاً</w:t>
      </w:r>
      <w:r w:rsidRPr="00FE2EAC">
        <w:rPr>
          <w:rFonts w:cs="Nazanin"/>
          <w:sz w:val="26"/>
          <w:szCs w:val="26"/>
          <w:rtl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براي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اعطا</w:t>
      </w:r>
      <w:r>
        <w:rPr>
          <w:rFonts w:cs="Nazanin" w:hint="cs"/>
          <w:sz w:val="26"/>
          <w:szCs w:val="26"/>
          <w:rtl/>
        </w:rPr>
        <w:t>ی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تسهيلات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قرض</w:t>
      </w:r>
      <w:r>
        <w:rPr>
          <w:rFonts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الحسنه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صرف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شود</w:t>
      </w:r>
      <w:r w:rsidRPr="00FE2EAC">
        <w:rPr>
          <w:rFonts w:cs="Nazanin"/>
          <w:sz w:val="26"/>
          <w:szCs w:val="26"/>
          <w:rtl/>
        </w:rPr>
        <w:t xml:space="preserve">. </w:t>
      </w:r>
      <w:r w:rsidRPr="00FE2EAC">
        <w:rPr>
          <w:rFonts w:cs="Nazanin" w:hint="cs"/>
          <w:sz w:val="26"/>
          <w:szCs w:val="26"/>
          <w:rtl/>
        </w:rPr>
        <w:t>مسؤوليت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حسن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اجراي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اين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بند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با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بانك</w:t>
      </w:r>
      <w:r w:rsidRPr="00FE2EAC">
        <w:rPr>
          <w:rFonts w:cs="Nazanin"/>
          <w:sz w:val="26"/>
          <w:szCs w:val="26"/>
          <w:rtl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مركزي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جمهوري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اسلامي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ايران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است</w:t>
      </w:r>
      <w:r w:rsidRPr="00FE2EAC">
        <w:rPr>
          <w:rFonts w:ascii="BLotusBold" w:eastAsia="Times New Roman" w:cs="Nazanin"/>
          <w:sz w:val="26"/>
          <w:szCs w:val="26"/>
        </w:rPr>
        <w:t>.</w:t>
      </w:r>
    </w:p>
    <w:p w:rsidR="007D6598" w:rsidRPr="00FE2EAC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cs="Nazanin"/>
          <w:sz w:val="26"/>
          <w:szCs w:val="26"/>
          <w:rtl/>
        </w:rPr>
      </w:pPr>
      <w:r w:rsidRPr="00FE2EAC">
        <w:rPr>
          <w:rFonts w:cs="Nazanin" w:hint="cs"/>
          <w:sz w:val="26"/>
          <w:szCs w:val="26"/>
          <w:rtl/>
        </w:rPr>
        <w:t>ب</w:t>
      </w:r>
      <w:r w:rsidRPr="00FE2EAC">
        <w:rPr>
          <w:rFonts w:ascii="BLotusBold" w:eastAsia="Times New Roman" w:cs="Nazanin"/>
          <w:sz w:val="26"/>
          <w:szCs w:val="26"/>
        </w:rPr>
        <w:t xml:space="preserve">- </w:t>
      </w:r>
      <w:r w:rsidRPr="00FE2EAC">
        <w:rPr>
          <w:rFonts w:cs="Nazanin" w:hint="cs"/>
          <w:sz w:val="26"/>
          <w:szCs w:val="26"/>
          <w:rtl/>
        </w:rPr>
        <w:t>دولت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مجاز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است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با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تشويق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و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حمايت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مالي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و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حقوقي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از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صندوق</w:t>
      </w:r>
      <w:r w:rsidRPr="00FE2EAC">
        <w:rPr>
          <w:rFonts w:cs="Nazanin"/>
          <w:sz w:val="26"/>
          <w:szCs w:val="26"/>
        </w:rPr>
        <w:t>‌</w:t>
      </w:r>
      <w:r w:rsidRPr="00FE2EAC">
        <w:rPr>
          <w:rFonts w:cs="Nazanin" w:hint="cs"/>
          <w:sz w:val="26"/>
          <w:szCs w:val="26"/>
          <w:rtl/>
        </w:rPr>
        <w:t>هاي</w:t>
      </w:r>
      <w:r w:rsidRPr="00FE2EAC">
        <w:rPr>
          <w:rFonts w:cs="Nazanin"/>
          <w:sz w:val="26"/>
          <w:szCs w:val="26"/>
          <w:rtl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قرض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الحسنه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مردمي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تحت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نظارت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بانك</w:t>
      </w:r>
      <w:r w:rsidRPr="00FE2EAC">
        <w:rPr>
          <w:rFonts w:cs="Nazanin"/>
          <w:sz w:val="26"/>
          <w:szCs w:val="26"/>
          <w:rtl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مركزي،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ساز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و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كار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لازم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را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براي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توسعه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آن</w:t>
      </w:r>
      <w:r w:rsidRPr="00FE2EAC">
        <w:rPr>
          <w:rFonts w:cs="Nazanin"/>
          <w:sz w:val="26"/>
          <w:szCs w:val="26"/>
        </w:rPr>
        <w:t>‌</w:t>
      </w:r>
      <w:r w:rsidRPr="00FE2EAC">
        <w:rPr>
          <w:rFonts w:cs="Nazanin" w:hint="cs"/>
          <w:sz w:val="26"/>
          <w:szCs w:val="26"/>
          <w:rtl/>
        </w:rPr>
        <w:t>ها</w:t>
      </w:r>
      <w:r w:rsidRPr="00FE2EAC">
        <w:rPr>
          <w:rFonts w:cs="Nazanin"/>
          <w:sz w:val="26"/>
          <w:szCs w:val="26"/>
          <w:rtl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فراهم</w:t>
      </w:r>
      <w:r w:rsidRPr="00FE2EAC">
        <w:rPr>
          <w:rFonts w:ascii="BLotusBold" w:eastAsia="Times New Roman" w:cs="Nazanin"/>
          <w:sz w:val="26"/>
          <w:szCs w:val="26"/>
        </w:rPr>
        <w:t xml:space="preserve"> </w:t>
      </w:r>
      <w:r w:rsidRPr="00FE2EAC">
        <w:rPr>
          <w:rFonts w:cs="Nazanin" w:hint="cs"/>
          <w:sz w:val="26"/>
          <w:szCs w:val="26"/>
          <w:rtl/>
        </w:rPr>
        <w:t>نمايد</w:t>
      </w:r>
      <w:r w:rsidRPr="00FE2EAC">
        <w:rPr>
          <w:rFonts w:cs="Nazanin"/>
          <w:sz w:val="26"/>
          <w:szCs w:val="26"/>
          <w:rtl/>
        </w:rPr>
        <w:t>.</w:t>
      </w:r>
    </w:p>
    <w:p w:rsidR="007D6598" w:rsidRPr="00DA3227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5A0921">
        <w:rPr>
          <w:rFonts w:cs="Nazanin" w:hint="cs"/>
          <w:b/>
          <w:bCs/>
          <w:sz w:val="26"/>
          <w:szCs w:val="26"/>
          <w:rtl/>
        </w:rPr>
        <w:t>ماده</w:t>
      </w:r>
      <w:r w:rsidRPr="005A0921">
        <w:rPr>
          <w:rFonts w:cs="Nazanin"/>
          <w:b/>
          <w:bCs/>
          <w:sz w:val="26"/>
          <w:szCs w:val="26"/>
          <w:rtl/>
        </w:rPr>
        <w:t xml:space="preserve"> 88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-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تركيب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مجمع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عمومي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جمهوري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اسلامي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ايران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عبارت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>
        <w:rPr>
          <w:rFonts w:ascii="BLotus" w:hAnsi="BLotus" w:cs="Nazanin"/>
          <w:color w:val="000000"/>
          <w:sz w:val="26"/>
          <w:szCs w:val="26"/>
          <w:rtl/>
        </w:rPr>
        <w:t>:</w:t>
      </w:r>
    </w:p>
    <w:p w:rsidR="007D6598" w:rsidRPr="00C6536D" w:rsidRDefault="007D6598" w:rsidP="00C64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  <w:rtl/>
        </w:rPr>
      </w:pP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رئيس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جمهور</w:t>
      </w:r>
      <w:r w:rsidRPr="00C6536D">
        <w:rPr>
          <w:rFonts w:ascii="BLotus" w:hAnsi="BLotus" w:cs="Nazanin"/>
          <w:color w:val="000000"/>
          <w:sz w:val="26"/>
          <w:szCs w:val="26"/>
          <w:rtl/>
        </w:rPr>
        <w:t xml:space="preserve"> (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رياست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مجمع</w:t>
      </w:r>
      <w:r w:rsidRPr="00C6536D">
        <w:rPr>
          <w:rFonts w:ascii="BLotus" w:hAnsi="BLotus" w:cs="Nazanin"/>
          <w:color w:val="000000"/>
          <w:sz w:val="26"/>
          <w:szCs w:val="26"/>
          <w:rtl/>
        </w:rPr>
        <w:t>)</w:t>
      </w:r>
    </w:p>
    <w:p w:rsidR="007D6598" w:rsidRPr="00DA3227" w:rsidRDefault="007D6598" w:rsidP="00C64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وزير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امور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اقتصادي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دارائي</w:t>
      </w:r>
    </w:p>
    <w:p w:rsidR="007D6598" w:rsidRPr="00DA3227" w:rsidRDefault="007D6598" w:rsidP="00C64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معاون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برنامه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ريزي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نظارت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راهبردي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رئيس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جمهور</w:t>
      </w:r>
    </w:p>
    <w:p w:rsidR="007D6598" w:rsidRPr="00DA3227" w:rsidRDefault="007D6598" w:rsidP="00C64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دو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نفر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وزراء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انتخاب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هيأت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وزيران</w:t>
      </w:r>
    </w:p>
    <w:p w:rsidR="007D6598" w:rsidRPr="00DA3227" w:rsidRDefault="007D6598" w:rsidP="00C6430F">
      <w:pPr>
        <w:autoSpaceDE w:val="0"/>
        <w:autoSpaceDN w:val="0"/>
        <w:adjustRightInd w:val="0"/>
        <w:spacing w:before="120"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تبصره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1-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قائم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مقام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جمهوري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اسلامي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ايران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پيشنهاد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رئيس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كل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پس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تأييد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مجمع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عمومي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جمهوري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اسلامي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ايران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حكم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رئيس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جمهور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منصوب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شود</w:t>
      </w:r>
      <w:r w:rsidRPr="00DA3227">
        <w:rPr>
          <w:rFonts w:ascii="BLotus" w:hAnsi="BLotus" w:cs="Nazanin"/>
          <w:color w:val="000000"/>
          <w:sz w:val="26"/>
          <w:szCs w:val="26"/>
        </w:rPr>
        <w:t>.</w:t>
      </w:r>
    </w:p>
    <w:p w:rsidR="007D6598" w:rsidRPr="00C6430F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cs="Nazanin"/>
          <w:color w:val="000000"/>
          <w:spacing w:val="-2"/>
          <w:sz w:val="26"/>
          <w:szCs w:val="26"/>
          <w:rtl/>
        </w:rPr>
      </w:pP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تبصره</w:t>
      </w:r>
      <w:r w:rsidRPr="00C6430F">
        <w:rPr>
          <w:rFonts w:ascii="BLotus" w:hAnsi="BLotus" w:cs="Nazanin"/>
          <w:color w:val="000000"/>
          <w:spacing w:val="-2"/>
          <w:sz w:val="26"/>
          <w:szCs w:val="26"/>
          <w:rtl/>
        </w:rPr>
        <w:t xml:space="preserve"> 2-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رئيس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كل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بانك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مركزي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و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قائم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مقام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وي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بايد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از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ميان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متخصصان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مجرب</w:t>
      </w:r>
      <w:r w:rsidRPr="00C6430F">
        <w:rPr>
          <w:rFonts w:ascii="BLotus" w:hAnsi="BLotus" w:cs="Nazanin"/>
          <w:color w:val="000000"/>
          <w:spacing w:val="-2"/>
          <w:sz w:val="26"/>
          <w:szCs w:val="26"/>
          <w:rtl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پولي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بانكي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و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اقتصادي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با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حداقل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ده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سال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تجربه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كاري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و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تحصيلات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حداقل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كارشناسي</w:t>
      </w:r>
      <w:r w:rsidRPr="00C6430F">
        <w:rPr>
          <w:rFonts w:ascii="BLotus" w:hAnsi="BLotus" w:cs="Nazanin"/>
          <w:color w:val="000000"/>
          <w:spacing w:val="-2"/>
          <w:sz w:val="26"/>
          <w:szCs w:val="26"/>
          <w:rtl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ارشد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در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رشته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هاي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مرتبط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و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داراي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حسن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شهرت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انتخاب</w:t>
      </w:r>
      <w:r w:rsidRPr="00C6430F">
        <w:rPr>
          <w:rFonts w:ascii="BLotus" w:hAnsi="BLotus" w:cs="Nazanin"/>
          <w:color w:val="000000"/>
          <w:spacing w:val="-2"/>
          <w:sz w:val="26"/>
          <w:szCs w:val="26"/>
          <w:rtl/>
        </w:rPr>
        <w:t xml:space="preserve"> </w:t>
      </w:r>
      <w:r w:rsidRPr="00C6430F">
        <w:rPr>
          <w:rFonts w:ascii="BLotus" w:hAnsi="BLotus" w:cs="Nazanin" w:hint="cs"/>
          <w:color w:val="000000"/>
          <w:spacing w:val="-2"/>
          <w:sz w:val="26"/>
          <w:szCs w:val="26"/>
          <w:rtl/>
        </w:rPr>
        <w:t>شوند</w:t>
      </w:r>
      <w:r w:rsidRPr="00C6430F">
        <w:rPr>
          <w:rFonts w:ascii="BLotus" w:hAnsi="BLotus" w:cs="Nazanin"/>
          <w:color w:val="000000"/>
          <w:spacing w:val="-2"/>
          <w:sz w:val="26"/>
          <w:szCs w:val="26"/>
        </w:rPr>
        <w:t>.</w:t>
      </w:r>
    </w:p>
    <w:p w:rsidR="007D6598" w:rsidRPr="00DA3227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6930D4">
        <w:rPr>
          <w:rFonts w:cs="Nazanin" w:hint="cs"/>
          <w:b/>
          <w:bCs/>
          <w:sz w:val="26"/>
          <w:szCs w:val="26"/>
          <w:rtl/>
        </w:rPr>
        <w:t>ماده</w:t>
      </w:r>
      <w:r w:rsidRPr="006930D4">
        <w:rPr>
          <w:rFonts w:cs="Nazanin"/>
          <w:b/>
          <w:bCs/>
          <w:sz w:val="26"/>
          <w:szCs w:val="26"/>
          <w:rtl/>
        </w:rPr>
        <w:t xml:space="preserve"> 89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-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تركيب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اعضاي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شوراي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پول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اعتبار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شرح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ذيل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اصلاح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گردد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:</w:t>
      </w:r>
    </w:p>
    <w:p w:rsidR="007D6598" w:rsidRPr="00DA3227" w:rsidRDefault="007D6598" w:rsidP="00C64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زير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امور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اقتصادي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دارائي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يا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معاون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وي</w:t>
      </w:r>
    </w:p>
    <w:p w:rsidR="007D6598" w:rsidRPr="00DA3227" w:rsidRDefault="007D6598" w:rsidP="00C64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>
        <w:rPr>
          <w:rFonts w:ascii="BLotus" w:hAnsi="BLotus" w:cs="Nazanin" w:hint="cs"/>
          <w:color w:val="000000"/>
          <w:sz w:val="26"/>
          <w:szCs w:val="26"/>
          <w:rtl/>
        </w:rPr>
        <w:t>ر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ئيس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جمهوري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اسلامي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ايران</w:t>
      </w:r>
    </w:p>
    <w:p w:rsidR="007D6598" w:rsidRPr="00DA3227" w:rsidRDefault="007D6598" w:rsidP="00C64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معاون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برنامه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ريزي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نظارت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راهبردي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رئيس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جمهور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يا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معاون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وي</w:t>
      </w:r>
    </w:p>
    <w:p w:rsidR="007D6598" w:rsidRPr="00DA3227" w:rsidRDefault="007D6598" w:rsidP="00C64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وزراء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انتخاب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هيأت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وزيران</w:t>
      </w:r>
    </w:p>
    <w:p w:rsidR="007D6598" w:rsidRPr="00DA3227" w:rsidRDefault="007D6598" w:rsidP="00C64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وزير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بازرگاني</w:t>
      </w:r>
    </w:p>
    <w:p w:rsidR="007D6598" w:rsidRPr="00C6536D" w:rsidRDefault="007D6598" w:rsidP="00C64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نفر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كارشناس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متخصص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پولي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پيشنهاد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رئيس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جمهوري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اسلامي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ايران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تأييد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رياست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جمهوري</w:t>
      </w:r>
    </w:p>
    <w:p w:rsidR="007D6598" w:rsidRPr="00DA3227" w:rsidRDefault="007D6598" w:rsidP="00C64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دادستان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كشور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يا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معاون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وي</w:t>
      </w:r>
    </w:p>
    <w:p w:rsidR="007D6598" w:rsidRPr="00DA3227" w:rsidRDefault="007D6598" w:rsidP="00C64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رئيس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اتاق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بازرگاني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صنايع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معادن</w:t>
      </w:r>
    </w:p>
    <w:p w:rsidR="007D6598" w:rsidRPr="00DA3227" w:rsidRDefault="007D6598" w:rsidP="00C64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رئيس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اتاق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تعاون</w:t>
      </w:r>
    </w:p>
    <w:p w:rsidR="007D6598" w:rsidRPr="00C6536D" w:rsidRDefault="007D6598" w:rsidP="00C64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نمايندگان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كميسيون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اقتصادي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برنامه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بودجه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محاسبات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مجلس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شوراي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اسلامي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(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هركدام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يك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نفر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)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عنوان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ناظر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با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انتخاب</w:t>
      </w:r>
      <w:r w:rsidRPr="00C6536D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C6536D">
        <w:rPr>
          <w:rFonts w:ascii="BLotus" w:hAnsi="BLotus" w:cs="Nazanin" w:hint="cs"/>
          <w:color w:val="000000"/>
          <w:sz w:val="26"/>
          <w:szCs w:val="26"/>
          <w:rtl/>
        </w:rPr>
        <w:t>مجلس</w:t>
      </w:r>
    </w:p>
    <w:p w:rsidR="007D6598" w:rsidRPr="00DA3227" w:rsidRDefault="007D6598" w:rsidP="00C6430F">
      <w:pPr>
        <w:autoSpaceDE w:val="0"/>
        <w:autoSpaceDN w:val="0"/>
        <w:adjustRightInd w:val="0"/>
        <w:spacing w:before="120"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تبصره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1-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رياست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شورا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برعهده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رئيس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جمهوري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اسلامي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ايران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خواهد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بود</w:t>
      </w:r>
      <w:r w:rsidRPr="00DA3227">
        <w:rPr>
          <w:rFonts w:ascii="BLotus" w:hAnsi="BLotus" w:cs="Nazanin"/>
          <w:color w:val="000000"/>
          <w:sz w:val="26"/>
          <w:szCs w:val="26"/>
        </w:rPr>
        <w:t>.</w:t>
      </w:r>
    </w:p>
    <w:p w:rsidR="007D6598" w:rsidRPr="00C6430F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pacing w:val="-4"/>
          <w:sz w:val="26"/>
          <w:szCs w:val="26"/>
        </w:rPr>
      </w:pP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تبصره</w:t>
      </w:r>
      <w:r w:rsidRPr="00C6430F">
        <w:rPr>
          <w:rFonts w:ascii="BLotus" w:hAnsi="BLotus" w:cs="Nazanin"/>
          <w:color w:val="000000"/>
          <w:spacing w:val="-4"/>
          <w:sz w:val="26"/>
          <w:szCs w:val="26"/>
          <w:rtl/>
        </w:rPr>
        <w:t xml:space="preserve">2 -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هريك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از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اعضاء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خبره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شوراي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پول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و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اعتبار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هر</w:t>
      </w:r>
      <w:r w:rsidRPr="00C6430F">
        <w:rPr>
          <w:rFonts w:ascii="BLotus" w:hAnsi="BLotus" w:cs="Nazanin"/>
          <w:color w:val="000000"/>
          <w:spacing w:val="-4"/>
          <w:sz w:val="26"/>
          <w:szCs w:val="26"/>
          <w:rtl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دو</w:t>
      </w:r>
      <w:r w:rsidRPr="00C6430F">
        <w:rPr>
          <w:rFonts w:ascii="BLotus" w:hAnsi="BLotus" w:cs="Nazanin"/>
          <w:color w:val="000000"/>
          <w:spacing w:val="-4"/>
          <w:sz w:val="26"/>
          <w:szCs w:val="26"/>
          <w:rtl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سال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يك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بار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تغيير</w:t>
      </w:r>
      <w:r w:rsidRPr="00C6430F">
        <w:rPr>
          <w:rFonts w:ascii="BLotus" w:hAnsi="BLotus" w:cs="Nazanin"/>
          <w:color w:val="000000"/>
          <w:spacing w:val="-4"/>
          <w:sz w:val="26"/>
          <w:szCs w:val="26"/>
          <w:rtl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مي</w:t>
      </w:r>
      <w:r>
        <w:rPr>
          <w:rFonts w:ascii="BLotus" w:hAnsi="BLotus" w:cs="Nazanin"/>
          <w:color w:val="000000"/>
          <w:spacing w:val="-4"/>
          <w:sz w:val="26"/>
          <w:szCs w:val="26"/>
        </w:rPr>
        <w:t>‌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يابند</w:t>
      </w:r>
      <w:r w:rsidRPr="00C6430F">
        <w:rPr>
          <w:rFonts w:ascii="BLotus" w:hAnsi="BLotus" w:cs="Nazanin"/>
          <w:color w:val="000000"/>
          <w:spacing w:val="-4"/>
          <w:sz w:val="26"/>
          <w:szCs w:val="26"/>
          <w:rtl/>
        </w:rPr>
        <w:t xml:space="preserve">.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انتخاب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مجدد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آن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>‌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ها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بلامانع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4"/>
          <w:sz w:val="26"/>
          <w:szCs w:val="26"/>
          <w:rtl/>
        </w:rPr>
        <w:t>است</w:t>
      </w:r>
      <w:r w:rsidRPr="00C6430F">
        <w:rPr>
          <w:rFonts w:ascii="BLotus" w:hAnsi="BLotus" w:cs="Nazanin"/>
          <w:color w:val="000000"/>
          <w:spacing w:val="-4"/>
          <w:sz w:val="26"/>
          <w:szCs w:val="26"/>
        </w:rPr>
        <w:t>.</w:t>
      </w:r>
    </w:p>
    <w:p w:rsidR="007D6598" w:rsidRPr="00C6430F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pacing w:val="-6"/>
          <w:sz w:val="26"/>
          <w:szCs w:val="26"/>
          <w:rtl/>
        </w:rPr>
      </w:pPr>
      <w:r w:rsidRPr="00C6430F">
        <w:rPr>
          <w:rFonts w:cs="Nazanin" w:hint="cs"/>
          <w:b/>
          <w:bCs/>
          <w:spacing w:val="-6"/>
          <w:sz w:val="26"/>
          <w:szCs w:val="26"/>
          <w:rtl/>
        </w:rPr>
        <w:t>ماده</w:t>
      </w:r>
      <w:r w:rsidRPr="00C6430F">
        <w:rPr>
          <w:rFonts w:cs="Nazanin"/>
          <w:b/>
          <w:bCs/>
          <w:spacing w:val="-6"/>
          <w:sz w:val="26"/>
          <w:szCs w:val="26"/>
          <w:rtl/>
        </w:rPr>
        <w:t xml:space="preserve"> 90 </w:t>
      </w:r>
      <w:r w:rsidRPr="00C6430F">
        <w:rPr>
          <w:rFonts w:ascii="BLotus" w:hAnsi="BLotus" w:cs="Nazanin"/>
          <w:color w:val="000000"/>
          <w:spacing w:val="-6"/>
          <w:sz w:val="26"/>
          <w:szCs w:val="26"/>
          <w:rtl/>
        </w:rPr>
        <w:t xml:space="preserve">-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به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بانك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مركزي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جمهوري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اسلامي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ايران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اجازه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داده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مي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>‌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شود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در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سال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اول</w:t>
      </w:r>
      <w:r w:rsidRPr="00C6430F">
        <w:rPr>
          <w:rFonts w:ascii="BLotus" w:hAnsi="BLotus" w:cs="Nazanin"/>
          <w:color w:val="000000"/>
          <w:spacing w:val="-6"/>
          <w:sz w:val="26"/>
          <w:szCs w:val="26"/>
          <w:rtl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برنامه،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نسبت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به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موارد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زير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اقدام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 xml:space="preserve"> </w:t>
      </w:r>
      <w:r w:rsidRPr="00C6430F">
        <w:rPr>
          <w:rFonts w:ascii="BLotus" w:hAnsi="BLotus" w:cs="Nazanin" w:hint="cs"/>
          <w:color w:val="000000"/>
          <w:spacing w:val="-6"/>
          <w:sz w:val="26"/>
          <w:szCs w:val="26"/>
          <w:rtl/>
        </w:rPr>
        <w:t>نمايد</w:t>
      </w:r>
      <w:r w:rsidRPr="00C6430F">
        <w:rPr>
          <w:rFonts w:ascii="BLotus" w:hAnsi="BLotus" w:cs="Nazanin"/>
          <w:color w:val="000000"/>
          <w:spacing w:val="-6"/>
          <w:sz w:val="26"/>
          <w:szCs w:val="26"/>
        </w:rPr>
        <w:t>:</w:t>
      </w:r>
    </w:p>
    <w:p w:rsidR="007D6598" w:rsidRPr="00DA3227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الف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-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تكميل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سامانه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جامع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تبادل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اطلاعات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مشتريان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مشاركت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كليه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مؤسسات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پولي،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مالي،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سازمان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امور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مالياتي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ساير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سازمان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شركت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ارائه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دهنده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خدمات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عمومي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داراي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اطلاعات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مورد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نياز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سامانه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فوق</w:t>
      </w:r>
    </w:p>
    <w:p w:rsidR="007D6598" w:rsidRPr="00DA3227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-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فراهم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نمودن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امكان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احراز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صحت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اسناد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اطلاعات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ارائه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شده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توسط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مشتريان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صورت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الكترونيك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طريق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وزارت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كشور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(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سازمان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ثبت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احوال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كشور</w:t>
      </w:r>
      <w:r>
        <w:rPr>
          <w:rFonts w:ascii="BLotus" w:hAnsi="BLotus" w:cs="Nazanin"/>
          <w:color w:val="000000"/>
          <w:sz w:val="26"/>
          <w:szCs w:val="26"/>
          <w:rtl/>
        </w:rPr>
        <w:t>)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قوه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قضائيه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(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سازمان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ثبت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اسناد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املاك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كشور</w:t>
      </w:r>
      <w:r>
        <w:rPr>
          <w:rFonts w:ascii="BLotus" w:hAnsi="BLotus" w:cs="Nazanin"/>
          <w:color w:val="000000"/>
          <w:sz w:val="26"/>
          <w:szCs w:val="26"/>
          <w:rtl/>
        </w:rPr>
        <w:t>)</w:t>
      </w:r>
    </w:p>
    <w:p w:rsidR="007D6598" w:rsidRPr="00DA3227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ج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-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فراهم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نمودن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امكانات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اجرائي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رسيدگي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شكايات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معترضين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نسبت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صحت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اطلاعات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اعتباري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ثبت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شده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خود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نزد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دفاتر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ثبت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اطلاعات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دولتي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غيردولتي</w:t>
      </w:r>
    </w:p>
    <w:p w:rsidR="007D6598" w:rsidRPr="00DA3227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تبصره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-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كليه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مؤسسات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اعتباري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دستگاه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اجرائي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مذكور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اين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ماده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موظفند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اطلاعات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آمار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مورد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درخواست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اختيار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آن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قرار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دهند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.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حفظ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اسرار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حرفه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آمار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اطلاعات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دريافتي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برعهده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جمهوري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اسلامي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ايران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است</w:t>
      </w:r>
      <w:r w:rsidRPr="00DA3227">
        <w:rPr>
          <w:rFonts w:ascii="BLotus" w:hAnsi="BLotus" w:cs="Nazanin"/>
          <w:color w:val="000000"/>
          <w:sz w:val="26"/>
          <w:szCs w:val="26"/>
        </w:rPr>
        <w:t>.</w:t>
      </w:r>
    </w:p>
    <w:p w:rsidR="007D6598" w:rsidRPr="00DA3227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6930D4">
        <w:rPr>
          <w:rFonts w:cs="Nazanin" w:hint="cs"/>
          <w:b/>
          <w:bCs/>
          <w:sz w:val="26"/>
          <w:szCs w:val="26"/>
          <w:rtl/>
        </w:rPr>
        <w:t>ماده</w:t>
      </w:r>
      <w:r w:rsidRPr="006930D4">
        <w:rPr>
          <w:rFonts w:cs="Nazanin"/>
          <w:b/>
          <w:bCs/>
          <w:sz w:val="26"/>
          <w:szCs w:val="26"/>
          <w:rtl/>
        </w:rPr>
        <w:t xml:space="preserve"> 91</w:t>
      </w:r>
      <w:r>
        <w:rPr>
          <w:rFonts w:cs="Nazanin"/>
          <w:b/>
          <w:bCs/>
          <w:color w:val="000000"/>
          <w:sz w:val="26"/>
          <w:szCs w:val="26"/>
          <w:rtl/>
        </w:rPr>
        <w:t xml:space="preserve">-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مؤسسات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اعتباري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موظفند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سال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اول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برنامه،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قبل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اعطاء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هرگونه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وام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تسهيلات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مشتريان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اعم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اشخاص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حقيقي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حقوقي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نسبت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اعتبارسنجي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تعيين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حد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اعتباري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آنها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اساس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دستورالعمل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اقدام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نمايند</w:t>
      </w:r>
      <w:r w:rsidRPr="00DA3227">
        <w:rPr>
          <w:rFonts w:ascii="BLotus" w:hAnsi="BLotus" w:cs="Nazanin"/>
          <w:color w:val="000000"/>
          <w:sz w:val="26"/>
          <w:szCs w:val="26"/>
        </w:rPr>
        <w:t>.</w:t>
      </w:r>
    </w:p>
    <w:p w:rsidR="007D6598" w:rsidRPr="00DA3227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تبصره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-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مديران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عامل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هيأت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مديره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فقط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مجاز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پرداخت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تسهيلات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طرح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داراي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توجيه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فني،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اقتصادي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مالي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مي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باشند</w:t>
      </w:r>
      <w:r w:rsidRPr="00DA3227">
        <w:rPr>
          <w:rFonts w:ascii="BLotus" w:hAnsi="BLotus" w:cs="Nazanin"/>
          <w:color w:val="000000"/>
          <w:sz w:val="26"/>
          <w:szCs w:val="26"/>
        </w:rPr>
        <w:t>.</w:t>
      </w:r>
    </w:p>
    <w:p w:rsidR="007D6598" w:rsidRPr="00DA3227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6930D4">
        <w:rPr>
          <w:rFonts w:cs="Nazanin" w:hint="cs"/>
          <w:b/>
          <w:bCs/>
          <w:sz w:val="26"/>
          <w:szCs w:val="26"/>
          <w:rtl/>
        </w:rPr>
        <w:t>ماده</w:t>
      </w:r>
      <w:r w:rsidRPr="006930D4">
        <w:rPr>
          <w:rFonts w:cs="Nazanin"/>
          <w:b/>
          <w:bCs/>
          <w:sz w:val="26"/>
          <w:szCs w:val="26"/>
          <w:rtl/>
        </w:rPr>
        <w:t xml:space="preserve"> 92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-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شوراي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پول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اعتبار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موظف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خ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سود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علي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الحساب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سپرده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يكساله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حداقل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ميزان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ميانگين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نرخ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تورم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سال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قبل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پيش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بيني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سال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مورد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عمل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تعيين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نمايد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.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نرخ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سود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تسهيلات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متناسب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نرخ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سود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سپرده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سود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مورد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انتظار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توسط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شوراي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پول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اعتبار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تعيين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</w:t>
      </w:r>
      <w:r>
        <w:rPr>
          <w:rFonts w:ascii="BLotus" w:hAnsi="BLotus" w:cs="Nazanin" w:hint="cs"/>
          <w:color w:val="000000"/>
          <w:sz w:val="26"/>
          <w:szCs w:val="26"/>
          <w:rtl/>
        </w:rPr>
        <w:t>ي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شود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.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صورتي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ملزم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پرداخت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تسهيلات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قالب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عقود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مبادله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نرخي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كمتر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نرخ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اعلام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شده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توسط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شوراي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پول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اعتبار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باشند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علاوه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تأييد</w:t>
      </w:r>
    </w:p>
    <w:p w:rsidR="007D6598" w:rsidRPr="00DA3227" w:rsidRDefault="007D6598" w:rsidP="00C6430F">
      <w:pPr>
        <w:spacing w:after="0" w:line="540" w:lineRule="exact"/>
        <w:jc w:val="lowKashida"/>
        <w:rPr>
          <w:rFonts w:cs="Nazanin"/>
          <w:sz w:val="26"/>
          <w:szCs w:val="26"/>
          <w:rtl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معاونت،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مابه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التفاوت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سود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ازطريق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يارانه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يا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وجوه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اداره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شده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توسط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دولت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تأمين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گردد</w:t>
      </w:r>
      <w:r>
        <w:rPr>
          <w:rFonts w:cs="Nazanin"/>
          <w:sz w:val="26"/>
          <w:szCs w:val="26"/>
          <w:rtl/>
        </w:rPr>
        <w:t>.</w:t>
      </w:r>
    </w:p>
    <w:p w:rsidR="007D6598" w:rsidRPr="00DA3227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</w:rPr>
      </w:pPr>
      <w:r w:rsidRPr="001F2969">
        <w:rPr>
          <w:rFonts w:cs="Nazanin" w:hint="cs"/>
          <w:b/>
          <w:bCs/>
          <w:sz w:val="26"/>
          <w:szCs w:val="26"/>
          <w:rtl/>
        </w:rPr>
        <w:t>ماده</w:t>
      </w:r>
      <w:r w:rsidRPr="001F2969">
        <w:rPr>
          <w:rFonts w:cs="Nazanin"/>
          <w:b/>
          <w:bCs/>
          <w:sz w:val="26"/>
          <w:szCs w:val="26"/>
          <w:rtl/>
        </w:rPr>
        <w:t xml:space="preserve"> 97</w:t>
      </w:r>
      <w:r w:rsidRPr="001F2969">
        <w:rPr>
          <w:rFonts w:cs="Nazanin"/>
          <w:b/>
          <w:bCs/>
          <w:color w:val="000000"/>
          <w:sz w:val="26"/>
          <w:szCs w:val="26"/>
          <w:rtl/>
        </w:rPr>
        <w:t>-</w:t>
      </w:r>
      <w:r>
        <w:rPr>
          <w:rFonts w:cs="Nazanin"/>
          <w:b/>
          <w:bCs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توجه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بند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(23)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سياست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كلي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برنامه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پنجم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ابلاغي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مقام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معظم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رهبري</w:t>
      </w:r>
      <w:r>
        <w:rPr>
          <w:rFonts w:ascii="BLotus" w:hAnsi="BLotus" w:cs="Nazanin" w:hint="cs"/>
          <w:color w:val="000000"/>
          <w:sz w:val="26"/>
          <w:szCs w:val="26"/>
          <w:rtl/>
        </w:rPr>
        <w:t>،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شوراي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پول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اعتبار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موظف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طي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سال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برنامه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موارد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زير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را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انجام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دهد</w:t>
      </w:r>
      <w:r w:rsidRPr="00DA3227">
        <w:rPr>
          <w:rFonts w:ascii="BLotus" w:hAnsi="BLotus" w:cs="Nazanin"/>
          <w:color w:val="000000"/>
          <w:sz w:val="26"/>
          <w:szCs w:val="26"/>
        </w:rPr>
        <w:t>:</w:t>
      </w:r>
    </w:p>
    <w:p w:rsidR="007D6598" w:rsidRPr="001F2969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  <w:rtl/>
        </w:rPr>
      </w:pP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الف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- 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اصلاح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رويه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اجرائي،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حسابداري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مالي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سامانه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مطابق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اهداف</w:t>
      </w:r>
      <w:r w:rsidRPr="00DA3227"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و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احكام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بانكداري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بدون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ربا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ه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</w:p>
    <w:p w:rsidR="007D6598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  <w:rtl/>
        </w:rPr>
      </w:pPr>
      <w:r>
        <w:rPr>
          <w:rFonts w:ascii="BLotus" w:hAnsi="BLotus" w:cs="Nazanin" w:hint="cs"/>
          <w:color w:val="000000"/>
          <w:sz w:val="26"/>
          <w:szCs w:val="26"/>
          <w:rtl/>
        </w:rPr>
        <w:t>ب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- </w:t>
      </w:r>
      <w:r>
        <w:rPr>
          <w:rFonts w:ascii="BLotus" w:hAnsi="BLotus" w:cs="Nazanin" w:hint="cs"/>
          <w:color w:val="000000"/>
          <w:sz w:val="26"/>
          <w:szCs w:val="26"/>
          <w:rtl/>
        </w:rPr>
        <w:t>ت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رويج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استفاده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ابزارهاي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تأمين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مالي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اسلامي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جديد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نظير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صكوك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جهت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كمك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تأمين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مالي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اسلامي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DA3227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DA3227">
        <w:rPr>
          <w:rFonts w:ascii="BLotus" w:hAnsi="BLotus" w:cs="Nazanin" w:hint="cs"/>
          <w:color w:val="000000"/>
          <w:sz w:val="26"/>
          <w:szCs w:val="26"/>
          <w:rtl/>
        </w:rPr>
        <w:t>كشور</w:t>
      </w:r>
    </w:p>
    <w:p w:rsidR="007D6598" w:rsidRPr="001F2969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  <w:rtl/>
        </w:rPr>
      </w:pPr>
      <w:r>
        <w:rPr>
          <w:rFonts w:cs="Nazanin" w:hint="cs"/>
          <w:b/>
          <w:bCs/>
          <w:sz w:val="26"/>
          <w:szCs w:val="26"/>
          <w:rtl/>
        </w:rPr>
        <w:t>تبصره</w:t>
      </w:r>
      <w:r>
        <w:rPr>
          <w:rFonts w:cs="Nazanin"/>
          <w:b/>
          <w:bCs/>
          <w:sz w:val="26"/>
          <w:szCs w:val="26"/>
          <w:rtl/>
        </w:rPr>
        <w:t xml:space="preserve"> </w:t>
      </w:r>
      <w:r w:rsidRPr="001F2969">
        <w:rPr>
          <w:rFonts w:cs="Nazanin" w:hint="cs"/>
          <w:b/>
          <w:bCs/>
          <w:sz w:val="26"/>
          <w:szCs w:val="26"/>
          <w:rtl/>
        </w:rPr>
        <w:t>ماده</w:t>
      </w:r>
      <w:r w:rsidRPr="001F2969">
        <w:rPr>
          <w:rFonts w:cs="Nazanin"/>
          <w:b/>
          <w:bCs/>
          <w:sz w:val="26"/>
          <w:szCs w:val="26"/>
          <w:rtl/>
        </w:rPr>
        <w:t xml:space="preserve"> 117-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تأمين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كسري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بودجه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دولت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محل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استقراض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و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سيستم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بانكي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ممنوع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است</w:t>
      </w:r>
      <w:r w:rsidRPr="001F2969">
        <w:rPr>
          <w:rFonts w:ascii="BLotus" w:hAnsi="BLotus" w:cs="Nazanin"/>
          <w:color w:val="000000"/>
          <w:sz w:val="26"/>
          <w:szCs w:val="26"/>
        </w:rPr>
        <w:t>.</w:t>
      </w:r>
    </w:p>
    <w:p w:rsidR="007D6598" w:rsidRDefault="007D6598" w:rsidP="00C6430F">
      <w:pPr>
        <w:autoSpaceDE w:val="0"/>
        <w:autoSpaceDN w:val="0"/>
        <w:adjustRightInd w:val="0"/>
        <w:spacing w:after="0" w:line="540" w:lineRule="exact"/>
        <w:jc w:val="lowKashida"/>
        <w:rPr>
          <w:rFonts w:ascii="BLotus" w:hAnsi="BLotus" w:cs="Nazanin"/>
          <w:color w:val="000000"/>
          <w:sz w:val="26"/>
          <w:szCs w:val="26"/>
          <w:rtl/>
        </w:rPr>
      </w:pPr>
      <w:r>
        <w:rPr>
          <w:rFonts w:cs="Nazanin" w:hint="cs"/>
          <w:b/>
          <w:bCs/>
          <w:sz w:val="26"/>
          <w:szCs w:val="26"/>
          <w:rtl/>
        </w:rPr>
        <w:t>بند</w:t>
      </w:r>
      <w:r>
        <w:rPr>
          <w:rFonts w:cs="Nazanin"/>
          <w:b/>
          <w:bCs/>
          <w:sz w:val="26"/>
          <w:szCs w:val="26"/>
          <w:rtl/>
        </w:rPr>
        <w:t xml:space="preserve">( </w:t>
      </w:r>
      <w:r>
        <w:rPr>
          <w:rFonts w:cs="Nazanin" w:hint="cs"/>
          <w:b/>
          <w:bCs/>
          <w:sz w:val="26"/>
          <w:szCs w:val="26"/>
          <w:rtl/>
        </w:rPr>
        <w:t>خ</w:t>
      </w:r>
      <w:r>
        <w:rPr>
          <w:rFonts w:cs="Nazanin"/>
          <w:b/>
          <w:bCs/>
          <w:sz w:val="26"/>
          <w:szCs w:val="26"/>
          <w:rtl/>
        </w:rPr>
        <w:t xml:space="preserve">) </w:t>
      </w:r>
      <w:r w:rsidRPr="001F2969">
        <w:rPr>
          <w:rFonts w:cs="Nazanin" w:hint="cs"/>
          <w:b/>
          <w:bCs/>
          <w:sz w:val="26"/>
          <w:szCs w:val="26"/>
          <w:rtl/>
        </w:rPr>
        <w:t>ماده</w:t>
      </w:r>
      <w:r w:rsidRPr="001F2969">
        <w:rPr>
          <w:rFonts w:cs="Nazanin"/>
          <w:b/>
          <w:bCs/>
          <w:sz w:val="26"/>
          <w:szCs w:val="26"/>
          <w:rtl/>
        </w:rPr>
        <w:t xml:space="preserve"> 224-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مركزي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جمهوري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اسلامي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ايران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مكلف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است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طول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برنامه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فروش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مبالغ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ارزي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مذكور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در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احكام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و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رديف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قوانين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بودجه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سنواتي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را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گونه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اي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انجام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دهد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كه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تا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تاريخ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تصويب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ترازنامه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سال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بعد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آن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بانك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خالص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دارائي</w:t>
      </w:r>
      <w:r>
        <w:rPr>
          <w:rFonts w:ascii="BLotus" w:hAnsi="BLotus" w:cs="Nazanin"/>
          <w:color w:val="000000"/>
          <w:sz w:val="26"/>
          <w:szCs w:val="26"/>
        </w:rPr>
        <w:t>‌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هاي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خارجي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نسبت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به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پايان</w:t>
      </w:r>
      <w:r>
        <w:rPr>
          <w:rFonts w:ascii="BLotus" w:hAnsi="BLotus" w:cs="Nazanin"/>
          <w:color w:val="000000"/>
          <w:sz w:val="26"/>
          <w:szCs w:val="26"/>
          <w:rtl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سال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قبل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از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اين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محل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افزايش</w:t>
      </w:r>
      <w:r w:rsidRPr="001F2969">
        <w:rPr>
          <w:rFonts w:ascii="BLotus" w:hAnsi="BLotus" w:cs="Nazanin"/>
          <w:color w:val="000000"/>
          <w:sz w:val="26"/>
          <w:szCs w:val="26"/>
        </w:rPr>
        <w:t xml:space="preserve"> </w:t>
      </w:r>
      <w:r w:rsidRPr="001F2969">
        <w:rPr>
          <w:rFonts w:ascii="BLotus" w:hAnsi="BLotus" w:cs="Nazanin" w:hint="cs"/>
          <w:color w:val="000000"/>
          <w:sz w:val="26"/>
          <w:szCs w:val="26"/>
          <w:rtl/>
        </w:rPr>
        <w:t>نيابد</w:t>
      </w:r>
      <w:r>
        <w:rPr>
          <w:rFonts w:ascii="BLotus" w:hAnsi="BLotus" w:cs="Nazanin"/>
          <w:color w:val="000000"/>
          <w:sz w:val="26"/>
          <w:szCs w:val="26"/>
          <w:rtl/>
        </w:rPr>
        <w:t>.</w:t>
      </w:r>
    </w:p>
    <w:p w:rsidR="007D6598" w:rsidRPr="001F2969" w:rsidRDefault="007D6598" w:rsidP="00CE4810">
      <w:pPr>
        <w:autoSpaceDE w:val="0"/>
        <w:autoSpaceDN w:val="0"/>
        <w:adjustRightInd w:val="0"/>
        <w:spacing w:after="0" w:line="540" w:lineRule="exact"/>
        <w:jc w:val="both"/>
        <w:rPr>
          <w:rFonts w:ascii="BLotus" w:hAnsi="BLotus" w:cs="Nazanin"/>
          <w:color w:val="000000"/>
          <w:sz w:val="26"/>
          <w:szCs w:val="26"/>
          <w:rtl/>
        </w:rPr>
      </w:pPr>
    </w:p>
    <w:sectPr w:rsidR="007D6598" w:rsidRPr="001F2969" w:rsidSect="002F5721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98" w:rsidRDefault="007D6598" w:rsidP="00122795">
      <w:pPr>
        <w:spacing w:after="0" w:line="240" w:lineRule="auto"/>
      </w:pPr>
      <w:r>
        <w:separator/>
      </w:r>
    </w:p>
  </w:endnote>
  <w:endnote w:type="continuationSeparator" w:id="1">
    <w:p w:rsidR="007D6598" w:rsidRDefault="007D6598" w:rsidP="0012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otu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Lotus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98" w:rsidRDefault="007D6598">
    <w:pPr>
      <w:pStyle w:val="Footer"/>
      <w:jc w:val="center"/>
    </w:pPr>
    <w:fldSimple w:instr=" PAGE   \* MERGEFORMAT ">
      <w:r>
        <w:rPr>
          <w:noProof/>
          <w:rtl/>
        </w:rPr>
        <w:t>4</w:t>
      </w:r>
    </w:fldSimple>
  </w:p>
  <w:p w:rsidR="007D6598" w:rsidRDefault="007D6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98" w:rsidRDefault="007D6598" w:rsidP="00122795">
      <w:pPr>
        <w:spacing w:after="0" w:line="240" w:lineRule="auto"/>
      </w:pPr>
      <w:r>
        <w:separator/>
      </w:r>
    </w:p>
  </w:footnote>
  <w:footnote w:type="continuationSeparator" w:id="1">
    <w:p w:rsidR="007D6598" w:rsidRDefault="007D6598" w:rsidP="00122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4EFB"/>
    <w:multiLevelType w:val="hybridMultilevel"/>
    <w:tmpl w:val="E140D46C"/>
    <w:lvl w:ilvl="0" w:tplc="5D54FB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6000A9"/>
    <w:multiLevelType w:val="hybridMultilevel"/>
    <w:tmpl w:val="D76A8D08"/>
    <w:lvl w:ilvl="0" w:tplc="FDB00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842E3"/>
    <w:multiLevelType w:val="hybridMultilevel"/>
    <w:tmpl w:val="F0AC7A62"/>
    <w:lvl w:ilvl="0" w:tplc="B4187A9A">
      <w:start w:val="2"/>
      <w:numFmt w:val="bullet"/>
      <w:lvlText w:val="-"/>
      <w:lvlJc w:val="left"/>
      <w:pPr>
        <w:ind w:left="720" w:hanging="360"/>
      </w:pPr>
      <w:rPr>
        <w:rFonts w:ascii="BLotus" w:eastAsia="Times New Roman" w:hAnsi="BLot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D77"/>
    <w:rsid w:val="00014CB4"/>
    <w:rsid w:val="000A4CCE"/>
    <w:rsid w:val="00122795"/>
    <w:rsid w:val="001F2969"/>
    <w:rsid w:val="002759D4"/>
    <w:rsid w:val="002B3C50"/>
    <w:rsid w:val="002C6575"/>
    <w:rsid w:val="002F5721"/>
    <w:rsid w:val="00396F56"/>
    <w:rsid w:val="00402E7D"/>
    <w:rsid w:val="00423FF0"/>
    <w:rsid w:val="0043108F"/>
    <w:rsid w:val="004C1CF5"/>
    <w:rsid w:val="0051049D"/>
    <w:rsid w:val="00534F24"/>
    <w:rsid w:val="00547D6E"/>
    <w:rsid w:val="005A0921"/>
    <w:rsid w:val="005C1D08"/>
    <w:rsid w:val="0066619A"/>
    <w:rsid w:val="00681069"/>
    <w:rsid w:val="006930D4"/>
    <w:rsid w:val="006A19CE"/>
    <w:rsid w:val="006D3754"/>
    <w:rsid w:val="007665F2"/>
    <w:rsid w:val="00767F52"/>
    <w:rsid w:val="007D0D77"/>
    <w:rsid w:val="007D6598"/>
    <w:rsid w:val="008254F9"/>
    <w:rsid w:val="00895EF6"/>
    <w:rsid w:val="0092609F"/>
    <w:rsid w:val="009312FE"/>
    <w:rsid w:val="00940243"/>
    <w:rsid w:val="00985370"/>
    <w:rsid w:val="00995B21"/>
    <w:rsid w:val="009B3172"/>
    <w:rsid w:val="009D37DC"/>
    <w:rsid w:val="00A06E56"/>
    <w:rsid w:val="00A14F0B"/>
    <w:rsid w:val="00A35FCB"/>
    <w:rsid w:val="00B638FF"/>
    <w:rsid w:val="00BB4745"/>
    <w:rsid w:val="00BE33C5"/>
    <w:rsid w:val="00BF19D7"/>
    <w:rsid w:val="00C6430F"/>
    <w:rsid w:val="00C6536D"/>
    <w:rsid w:val="00CE4810"/>
    <w:rsid w:val="00CF0FD1"/>
    <w:rsid w:val="00D12340"/>
    <w:rsid w:val="00D15A3F"/>
    <w:rsid w:val="00D62997"/>
    <w:rsid w:val="00DA2ADD"/>
    <w:rsid w:val="00DA3227"/>
    <w:rsid w:val="00F334C9"/>
    <w:rsid w:val="00F40CA3"/>
    <w:rsid w:val="00FE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D1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536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22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27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2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27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4</Pages>
  <Words>995</Words>
  <Characters>5677</Characters>
  <Application>Microsoft Office Outlook</Application>
  <DocSecurity>0</DocSecurity>
  <Lines>0</Lines>
  <Paragraphs>0</Paragraphs>
  <ScaleCrop>false</ScaleCrop>
  <Company>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h.bazmohammadi</dc:creator>
  <cp:keywords/>
  <dc:description/>
  <cp:lastModifiedBy>z.khatibi</cp:lastModifiedBy>
  <cp:revision>15</cp:revision>
  <dcterms:created xsi:type="dcterms:W3CDTF">2011-12-26T11:43:00Z</dcterms:created>
  <dcterms:modified xsi:type="dcterms:W3CDTF">2012-01-02T06:44:00Z</dcterms:modified>
</cp:coreProperties>
</file>